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1C" w:rsidRPr="00903416" w:rsidRDefault="00E5221C" w:rsidP="00E5221C">
      <w:pPr>
        <w:rPr>
          <w:rFonts w:ascii="Helsinki" w:hAnsi="Helsinki"/>
          <w:b/>
          <w:sz w:val="20"/>
          <w:szCs w:val="20"/>
          <w:u w:val="single"/>
        </w:rPr>
      </w:pPr>
      <w:r w:rsidRPr="00903416">
        <w:rPr>
          <w:rFonts w:ascii="Helsinki" w:hAnsi="Helsinki"/>
          <w:b/>
          <w:sz w:val="20"/>
          <w:szCs w:val="20"/>
          <w:u w:val="single"/>
        </w:rPr>
        <w:t>Instructie bij het invullen van de het wijzigingsformulier</w:t>
      </w:r>
      <w:bookmarkStart w:id="0" w:name="_GoBack"/>
      <w:bookmarkEnd w:id="0"/>
    </w:p>
    <w:p w:rsidR="00E5221C" w:rsidRPr="00903416" w:rsidRDefault="00E5221C" w:rsidP="00E5221C">
      <w:pPr>
        <w:rPr>
          <w:rFonts w:ascii="Helsinki" w:hAnsi="Helsinki"/>
          <w:sz w:val="20"/>
          <w:szCs w:val="20"/>
        </w:rPr>
      </w:pPr>
      <w:r w:rsidRPr="00903416">
        <w:rPr>
          <w:rFonts w:ascii="Helsinki" w:hAnsi="Helsinki"/>
          <w:sz w:val="20"/>
          <w:szCs w:val="20"/>
        </w:rPr>
        <w:t xml:space="preserve">Om de veiligheid te vergroten heeft SKG ervoor gekozen om de formulieren digitaal te laten ondertekenen. Dit houdt in dat een persoon die een formulier gaat ondertekenen van SKG een (privé) </w:t>
      </w:r>
      <w:r w:rsidR="00D01E59">
        <w:rPr>
          <w:rFonts w:ascii="Helsinki" w:hAnsi="Helsinki"/>
          <w:sz w:val="20"/>
          <w:szCs w:val="20"/>
        </w:rPr>
        <w:t>e</w:t>
      </w:r>
      <w:r w:rsidRPr="00903416">
        <w:rPr>
          <w:rFonts w:ascii="Helsinki" w:hAnsi="Helsinki"/>
          <w:sz w:val="20"/>
          <w:szCs w:val="20"/>
        </w:rPr>
        <w:t>-mail krijgt met daarin instructie hoe er digitaal getekend kan worden. Voor het tekenen krijgt deze persoon tijdens het proces ee</w:t>
      </w:r>
      <w:r w:rsidR="002069B1">
        <w:rPr>
          <w:rFonts w:ascii="Helsinki" w:hAnsi="Helsinki"/>
          <w:sz w:val="20"/>
          <w:szCs w:val="20"/>
        </w:rPr>
        <w:t>n beveiligde code op zijn mobiele</w:t>
      </w:r>
      <w:r w:rsidRPr="00903416">
        <w:rPr>
          <w:rFonts w:ascii="Helsinki" w:hAnsi="Helsinki"/>
          <w:sz w:val="20"/>
          <w:szCs w:val="20"/>
        </w:rPr>
        <w:t xml:space="preserve"> telefoonnummer. </w:t>
      </w:r>
    </w:p>
    <w:p w:rsidR="00062352" w:rsidRDefault="00E5221C" w:rsidP="00E5221C">
      <w:pPr>
        <w:rPr>
          <w:rFonts w:ascii="Helsinki" w:hAnsi="Helsinki"/>
          <w:sz w:val="20"/>
          <w:szCs w:val="20"/>
        </w:rPr>
      </w:pPr>
      <w:r w:rsidRPr="00903416">
        <w:rPr>
          <w:rFonts w:ascii="Helsinki" w:hAnsi="Helsinki"/>
          <w:sz w:val="20"/>
          <w:szCs w:val="20"/>
        </w:rPr>
        <w:t>Het is daarom voor de beveiliging van het gro</w:t>
      </w:r>
      <w:r w:rsidR="00D01E59">
        <w:rPr>
          <w:rFonts w:ascii="Helsinki" w:hAnsi="Helsinki"/>
          <w:sz w:val="20"/>
          <w:szCs w:val="20"/>
        </w:rPr>
        <w:t>otste belang dat SKG de juiste e</w:t>
      </w:r>
      <w:r w:rsidRPr="00903416">
        <w:rPr>
          <w:rFonts w:ascii="Helsinki" w:hAnsi="Helsinki"/>
          <w:sz w:val="20"/>
          <w:szCs w:val="20"/>
        </w:rPr>
        <w:t xml:space="preserve">-mailadressen en telefoonnummers van u doorkrijgt. </w:t>
      </w:r>
    </w:p>
    <w:p w:rsidR="00D01E59" w:rsidRDefault="00D01E59" w:rsidP="00E5221C">
      <w:pPr>
        <w:rPr>
          <w:rFonts w:ascii="Helsinki" w:hAnsi="Helsinki"/>
          <w:sz w:val="20"/>
          <w:szCs w:val="20"/>
        </w:rPr>
      </w:pPr>
    </w:p>
    <w:p w:rsidR="00062352" w:rsidRDefault="00062352" w:rsidP="00062352">
      <w:pPr>
        <w:autoSpaceDE w:val="0"/>
        <w:autoSpaceDN w:val="0"/>
        <w:adjustRightInd w:val="0"/>
        <w:ind w:right="-45"/>
        <w:jc w:val="center"/>
        <w:rPr>
          <w:rFonts w:ascii="Helv" w:hAnsi="Helv" w:cs="Helv"/>
          <w:b/>
          <w:color w:val="FF0000"/>
          <w:sz w:val="20"/>
          <w:szCs w:val="20"/>
          <w:u w:val="single"/>
        </w:rPr>
      </w:pPr>
    </w:p>
    <w:p w:rsidR="00062352" w:rsidRPr="00751A15" w:rsidRDefault="00062352" w:rsidP="00062352">
      <w:pPr>
        <w:autoSpaceDE w:val="0"/>
        <w:autoSpaceDN w:val="0"/>
        <w:adjustRightInd w:val="0"/>
        <w:ind w:right="-45"/>
        <w:jc w:val="center"/>
        <w:rPr>
          <w:rFonts w:ascii="Helv" w:hAnsi="Helv" w:cs="Helv"/>
          <w:b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raster"/>
        <w:tblW w:w="8789" w:type="dxa"/>
        <w:tblInd w:w="250" w:type="dxa"/>
        <w:tblLook w:val="04A0" w:firstRow="1" w:lastRow="0" w:firstColumn="1" w:lastColumn="0" w:noHBand="0" w:noVBand="1"/>
      </w:tblPr>
      <w:tblGrid>
        <w:gridCol w:w="2518"/>
        <w:gridCol w:w="6271"/>
      </w:tblGrid>
      <w:tr w:rsidR="00062352" w:rsidTr="008C7396">
        <w:trPr>
          <w:trHeight w:hRule="exact" w:val="340"/>
        </w:trPr>
        <w:tc>
          <w:tcPr>
            <w:tcW w:w="8789" w:type="dxa"/>
            <w:gridSpan w:val="2"/>
            <w:shd w:val="clear" w:color="auto" w:fill="F2F2F2" w:themeFill="background1" w:themeFillShade="F2"/>
            <w:vAlign w:val="center"/>
          </w:tcPr>
          <w:p w:rsidR="00062352" w:rsidRDefault="00062352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color w:val="000000"/>
                <w:sz w:val="20"/>
                <w:szCs w:val="20"/>
              </w:rPr>
              <w:t>Klantgegevens</w:t>
            </w:r>
          </w:p>
        </w:tc>
      </w:tr>
      <w:tr w:rsidR="00062352" w:rsidTr="008C7396">
        <w:trPr>
          <w:trHeight w:hRule="exact" w:val="340"/>
        </w:trPr>
        <w:tc>
          <w:tcPr>
            <w:tcW w:w="2518" w:type="dxa"/>
            <w:vAlign w:val="center"/>
          </w:tcPr>
          <w:p w:rsidR="00062352" w:rsidRDefault="00062352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Naam gemeente</w:t>
            </w:r>
          </w:p>
        </w:tc>
        <w:tc>
          <w:tcPr>
            <w:tcW w:w="6271" w:type="dxa"/>
          </w:tcPr>
          <w:p w:rsidR="00062352" w:rsidRDefault="00062352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062352" w:rsidTr="008C7396">
        <w:trPr>
          <w:trHeight w:hRule="exact" w:val="340"/>
        </w:trPr>
        <w:tc>
          <w:tcPr>
            <w:tcW w:w="2518" w:type="dxa"/>
            <w:vAlign w:val="center"/>
          </w:tcPr>
          <w:p w:rsidR="00062352" w:rsidRPr="007A3AB7" w:rsidRDefault="00062352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  <w:highlight w:val="yellow"/>
              </w:rPr>
            </w:pPr>
            <w:r w:rsidRPr="007A3AB7">
              <w:rPr>
                <w:rFonts w:ascii="Helv" w:hAnsi="Helv" w:cs="Helv"/>
                <w:color w:val="000000"/>
                <w:sz w:val="20"/>
                <w:szCs w:val="20"/>
                <w:highlight w:val="yellow"/>
              </w:rPr>
              <w:t>Rekeningnummer (s)</w:t>
            </w:r>
          </w:p>
        </w:tc>
        <w:tc>
          <w:tcPr>
            <w:tcW w:w="6271" w:type="dxa"/>
          </w:tcPr>
          <w:p w:rsidR="00062352" w:rsidRDefault="00062352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</w:tbl>
    <w:p w:rsidR="00062352" w:rsidRDefault="00062352" w:rsidP="00E5221C">
      <w:pPr>
        <w:rPr>
          <w:rFonts w:ascii="Helsinki" w:hAnsi="Helsinki"/>
          <w:sz w:val="20"/>
          <w:szCs w:val="20"/>
        </w:rPr>
      </w:pPr>
    </w:p>
    <w:p w:rsidR="00062352" w:rsidRDefault="00062352" w:rsidP="00E5221C">
      <w:pPr>
        <w:rPr>
          <w:rFonts w:ascii="Helsinki" w:hAnsi="Helsinki"/>
          <w:sz w:val="20"/>
          <w:szCs w:val="20"/>
        </w:rPr>
      </w:pPr>
    </w:p>
    <w:p w:rsidR="00D01E59" w:rsidRDefault="00D01E59" w:rsidP="00E5221C">
      <w:pPr>
        <w:rPr>
          <w:rFonts w:ascii="Helsinki" w:hAnsi="Helsinki"/>
          <w:sz w:val="20"/>
          <w:szCs w:val="20"/>
        </w:rPr>
      </w:pPr>
    </w:p>
    <w:p w:rsidR="00062352" w:rsidRPr="00903416" w:rsidRDefault="00062352" w:rsidP="00062352">
      <w:pPr>
        <w:rPr>
          <w:rFonts w:ascii="Helsinki" w:hAnsi="Helsinki"/>
          <w:sz w:val="20"/>
          <w:szCs w:val="20"/>
        </w:rPr>
      </w:pPr>
      <w:r w:rsidRPr="00903416">
        <w:rPr>
          <w:rFonts w:ascii="Helsinki" w:hAnsi="Helsinki"/>
          <w:sz w:val="20"/>
          <w:szCs w:val="20"/>
        </w:rPr>
        <w:t>De voorzitter en secretaris van het college zijn gezamenlijk tekeningsbevoegd. Wanneer deze niet gewijzigd zijn, kunt u volstaan met het invullen van de naam</w:t>
      </w:r>
      <w:r w:rsidR="002069B1">
        <w:rPr>
          <w:rFonts w:ascii="Helsinki" w:hAnsi="Helsinki"/>
          <w:sz w:val="20"/>
          <w:szCs w:val="20"/>
        </w:rPr>
        <w:t>, mobiele</w:t>
      </w:r>
      <w:r w:rsidR="00D01E59">
        <w:rPr>
          <w:rFonts w:ascii="Helsinki" w:hAnsi="Helsinki"/>
          <w:sz w:val="20"/>
          <w:szCs w:val="20"/>
        </w:rPr>
        <w:t xml:space="preserve"> telefoonnummer en het e</w:t>
      </w:r>
      <w:r w:rsidRPr="00903416">
        <w:rPr>
          <w:rFonts w:ascii="Helsinki" w:hAnsi="Helsinki"/>
          <w:sz w:val="20"/>
          <w:szCs w:val="20"/>
        </w:rPr>
        <w:t>-mailadres van deze persoon.</w:t>
      </w:r>
    </w:p>
    <w:p w:rsidR="00062352" w:rsidRDefault="00062352" w:rsidP="00E5221C">
      <w:pPr>
        <w:rPr>
          <w:rFonts w:ascii="Helsinki" w:hAnsi="Helsinki"/>
          <w:sz w:val="20"/>
          <w:szCs w:val="20"/>
        </w:rPr>
      </w:pPr>
      <w:r w:rsidRPr="00903416">
        <w:rPr>
          <w:rFonts w:ascii="Helsinki" w:hAnsi="Helsinki"/>
          <w:sz w:val="20"/>
          <w:szCs w:val="20"/>
        </w:rPr>
        <w:t xml:space="preserve">Is de voorzitter en/ of de secretaris gewijzigd dan vragen </w:t>
      </w:r>
      <w:r>
        <w:rPr>
          <w:rFonts w:ascii="Helsinki" w:hAnsi="Helsinki"/>
          <w:sz w:val="20"/>
          <w:szCs w:val="20"/>
        </w:rPr>
        <w:t>wij u alle gegevens in te vullen.</w:t>
      </w:r>
    </w:p>
    <w:p w:rsidR="00D01E59" w:rsidRDefault="00D01E59" w:rsidP="00E5221C">
      <w:pPr>
        <w:rPr>
          <w:rFonts w:ascii="Helsinki" w:hAnsi="Helsinki"/>
          <w:sz w:val="20"/>
          <w:szCs w:val="20"/>
        </w:rPr>
      </w:pPr>
    </w:p>
    <w:p w:rsidR="00062352" w:rsidRDefault="00062352" w:rsidP="00062352">
      <w:pPr>
        <w:autoSpaceDE w:val="0"/>
        <w:autoSpaceDN w:val="0"/>
        <w:adjustRightInd w:val="0"/>
        <w:ind w:right="96"/>
        <w:rPr>
          <w:rFonts w:ascii="Helv" w:hAnsi="Helv" w:cs="Helv"/>
          <w:color w:val="000000"/>
          <w:sz w:val="20"/>
          <w:szCs w:val="20"/>
        </w:rPr>
      </w:pPr>
    </w:p>
    <w:p w:rsidR="00062352" w:rsidRDefault="00062352" w:rsidP="00062352">
      <w:pPr>
        <w:autoSpaceDE w:val="0"/>
        <w:autoSpaceDN w:val="0"/>
        <w:adjustRightInd w:val="0"/>
        <w:ind w:right="96"/>
        <w:rPr>
          <w:rFonts w:ascii="Helv" w:hAnsi="Helv" w:cs="Helv"/>
          <w:color w:val="000000"/>
          <w:sz w:val="20"/>
          <w:szCs w:val="20"/>
        </w:rPr>
      </w:pPr>
    </w:p>
    <w:tbl>
      <w:tblPr>
        <w:tblStyle w:val="Tabelraster"/>
        <w:tblW w:w="8789" w:type="dxa"/>
        <w:tblInd w:w="250" w:type="dxa"/>
        <w:tblLook w:val="04A0" w:firstRow="1" w:lastRow="0" w:firstColumn="1" w:lastColumn="0" w:noHBand="0" w:noVBand="1"/>
      </w:tblPr>
      <w:tblGrid>
        <w:gridCol w:w="2518"/>
        <w:gridCol w:w="6271"/>
      </w:tblGrid>
      <w:tr w:rsidR="00062352" w:rsidTr="008C7396">
        <w:trPr>
          <w:trHeight w:hRule="exact" w:val="340"/>
        </w:trPr>
        <w:tc>
          <w:tcPr>
            <w:tcW w:w="8789" w:type="dxa"/>
            <w:gridSpan w:val="2"/>
            <w:shd w:val="clear" w:color="auto" w:fill="F2F2F2" w:themeFill="background1" w:themeFillShade="F2"/>
            <w:vAlign w:val="center"/>
          </w:tcPr>
          <w:p w:rsidR="00062352" w:rsidRDefault="00062352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 xml:space="preserve">Wettelijk bevoegde </w:t>
            </w:r>
            <w:r w:rsidRPr="00D3737E">
              <w:rPr>
                <w:rFonts w:ascii="Helv" w:hAnsi="Helv" w:cs="Helv"/>
                <w:b/>
                <w:color w:val="000000"/>
                <w:sz w:val="20"/>
                <w:szCs w:val="20"/>
              </w:rPr>
              <w:t>voorzitter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, (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</w:rPr>
              <w:t>cvk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/ diaconie / stichting)</w:t>
            </w:r>
          </w:p>
        </w:tc>
      </w:tr>
      <w:tr w:rsidR="00062352" w:rsidTr="008C7396">
        <w:trPr>
          <w:trHeight w:hRule="exact" w:val="340"/>
        </w:trPr>
        <w:tc>
          <w:tcPr>
            <w:tcW w:w="2518" w:type="dxa"/>
            <w:vAlign w:val="center"/>
          </w:tcPr>
          <w:p w:rsidR="00062352" w:rsidRDefault="00062352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De heer / Mevrouw</w:t>
            </w:r>
          </w:p>
        </w:tc>
        <w:tc>
          <w:tcPr>
            <w:tcW w:w="6271" w:type="dxa"/>
          </w:tcPr>
          <w:p w:rsidR="00062352" w:rsidRDefault="00062352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graag doorhalen wat niet van toepassing is</w:t>
            </w:r>
          </w:p>
        </w:tc>
      </w:tr>
      <w:tr w:rsidR="00062352" w:rsidTr="008C7396">
        <w:trPr>
          <w:trHeight w:hRule="exact" w:val="340"/>
        </w:trPr>
        <w:tc>
          <w:tcPr>
            <w:tcW w:w="2518" w:type="dxa"/>
            <w:vAlign w:val="center"/>
          </w:tcPr>
          <w:p w:rsidR="00062352" w:rsidRDefault="00062352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Naam en voorletters</w:t>
            </w:r>
          </w:p>
        </w:tc>
        <w:tc>
          <w:tcPr>
            <w:tcW w:w="6271" w:type="dxa"/>
          </w:tcPr>
          <w:p w:rsidR="00062352" w:rsidRDefault="00062352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062352" w:rsidTr="008C7396">
        <w:trPr>
          <w:trHeight w:hRule="exact" w:val="340"/>
        </w:trPr>
        <w:tc>
          <w:tcPr>
            <w:tcW w:w="2518" w:type="dxa"/>
            <w:vAlign w:val="center"/>
          </w:tcPr>
          <w:p w:rsidR="00062352" w:rsidRDefault="00062352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6271" w:type="dxa"/>
          </w:tcPr>
          <w:p w:rsidR="00062352" w:rsidRDefault="00062352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062352" w:rsidTr="008C7396">
        <w:trPr>
          <w:trHeight w:hRule="exact" w:val="340"/>
        </w:trPr>
        <w:tc>
          <w:tcPr>
            <w:tcW w:w="2518" w:type="dxa"/>
            <w:vAlign w:val="center"/>
          </w:tcPr>
          <w:p w:rsidR="00062352" w:rsidRDefault="00062352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Postcode en woonplaats</w:t>
            </w:r>
          </w:p>
        </w:tc>
        <w:tc>
          <w:tcPr>
            <w:tcW w:w="6271" w:type="dxa"/>
          </w:tcPr>
          <w:p w:rsidR="00062352" w:rsidRDefault="00062352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062352" w:rsidTr="008C7396">
        <w:trPr>
          <w:trHeight w:hRule="exact" w:val="340"/>
        </w:trPr>
        <w:tc>
          <w:tcPr>
            <w:tcW w:w="2518" w:type="dxa"/>
            <w:vAlign w:val="center"/>
          </w:tcPr>
          <w:p w:rsidR="00062352" w:rsidRDefault="00062352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Geboortedatum</w:t>
            </w:r>
          </w:p>
        </w:tc>
        <w:tc>
          <w:tcPr>
            <w:tcW w:w="6271" w:type="dxa"/>
          </w:tcPr>
          <w:p w:rsidR="00062352" w:rsidRDefault="00062352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062352" w:rsidTr="008C7396">
        <w:trPr>
          <w:trHeight w:hRule="exact" w:val="340"/>
        </w:trPr>
        <w:tc>
          <w:tcPr>
            <w:tcW w:w="2518" w:type="dxa"/>
            <w:vAlign w:val="center"/>
          </w:tcPr>
          <w:p w:rsidR="00062352" w:rsidRDefault="00062352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highlight w:val="yellow"/>
              </w:rPr>
              <w:t>(</w:t>
            </w:r>
            <w:r w:rsidRPr="007A3AB7">
              <w:rPr>
                <w:rFonts w:ascii="Helv" w:hAnsi="Helv" w:cs="Helv"/>
                <w:color w:val="000000"/>
                <w:sz w:val="20"/>
                <w:szCs w:val="20"/>
                <w:highlight w:val="yellow"/>
              </w:rPr>
              <w:t>Mobiel</w:t>
            </w:r>
            <w:r>
              <w:rPr>
                <w:rFonts w:ascii="Helv" w:hAnsi="Helv" w:cs="Helv"/>
                <w:color w:val="000000"/>
                <w:sz w:val="20"/>
                <w:szCs w:val="20"/>
                <w:highlight w:val="yellow"/>
              </w:rPr>
              <w:t>)t</w:t>
            </w:r>
            <w:r w:rsidRPr="007A3AB7">
              <w:rPr>
                <w:rFonts w:ascii="Helv" w:hAnsi="Helv" w:cs="Helv"/>
                <w:color w:val="000000"/>
                <w:sz w:val="20"/>
                <w:szCs w:val="20"/>
                <w:highlight w:val="yellow"/>
              </w:rPr>
              <w:t>elefoonnummer</w:t>
            </w:r>
          </w:p>
        </w:tc>
        <w:tc>
          <w:tcPr>
            <w:tcW w:w="6271" w:type="dxa"/>
          </w:tcPr>
          <w:p w:rsidR="00062352" w:rsidRDefault="00062352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062352" w:rsidTr="008C7396">
        <w:trPr>
          <w:trHeight w:hRule="exact" w:val="340"/>
        </w:trPr>
        <w:tc>
          <w:tcPr>
            <w:tcW w:w="2518" w:type="dxa"/>
            <w:vAlign w:val="center"/>
          </w:tcPr>
          <w:p w:rsidR="00062352" w:rsidRDefault="00D01E59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highlight w:val="yellow"/>
              </w:rPr>
              <w:t>e</w:t>
            </w:r>
            <w:r w:rsidR="00062352" w:rsidRPr="007A3AB7">
              <w:rPr>
                <w:rFonts w:ascii="Helv" w:hAnsi="Helv" w:cs="Helv"/>
                <w:color w:val="000000"/>
                <w:sz w:val="20"/>
                <w:szCs w:val="20"/>
                <w:highlight w:val="yellow"/>
              </w:rPr>
              <w:t>-mailadres privé</w:t>
            </w:r>
          </w:p>
        </w:tc>
        <w:tc>
          <w:tcPr>
            <w:tcW w:w="6271" w:type="dxa"/>
          </w:tcPr>
          <w:p w:rsidR="00062352" w:rsidRDefault="00062352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</w:tbl>
    <w:p w:rsidR="00062352" w:rsidRDefault="00062352" w:rsidP="00E5221C">
      <w:pPr>
        <w:rPr>
          <w:rFonts w:ascii="Helsinki" w:hAnsi="Helsinki"/>
          <w:sz w:val="20"/>
          <w:szCs w:val="20"/>
        </w:rPr>
      </w:pPr>
    </w:p>
    <w:p w:rsidR="00062352" w:rsidRDefault="00062352" w:rsidP="00E5221C">
      <w:pPr>
        <w:rPr>
          <w:rFonts w:ascii="Helsinki" w:hAnsi="Helsinki"/>
          <w:sz w:val="20"/>
          <w:szCs w:val="20"/>
        </w:rPr>
      </w:pPr>
    </w:p>
    <w:tbl>
      <w:tblPr>
        <w:tblStyle w:val="Tabelraster"/>
        <w:tblW w:w="8789" w:type="dxa"/>
        <w:tblInd w:w="250" w:type="dxa"/>
        <w:tblLook w:val="04A0" w:firstRow="1" w:lastRow="0" w:firstColumn="1" w:lastColumn="0" w:noHBand="0" w:noVBand="1"/>
      </w:tblPr>
      <w:tblGrid>
        <w:gridCol w:w="2518"/>
        <w:gridCol w:w="6271"/>
      </w:tblGrid>
      <w:tr w:rsidR="00062352" w:rsidTr="008C7396">
        <w:trPr>
          <w:trHeight w:hRule="exact" w:val="340"/>
        </w:trPr>
        <w:tc>
          <w:tcPr>
            <w:tcW w:w="8789" w:type="dxa"/>
            <w:gridSpan w:val="2"/>
            <w:shd w:val="clear" w:color="auto" w:fill="F2F2F2" w:themeFill="background1" w:themeFillShade="F2"/>
            <w:vAlign w:val="center"/>
          </w:tcPr>
          <w:p w:rsidR="00062352" w:rsidRDefault="00062352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 xml:space="preserve">Wettelijk bevoegde </w:t>
            </w:r>
            <w:r w:rsidRPr="00D3737E">
              <w:rPr>
                <w:rFonts w:ascii="Helv" w:hAnsi="Helv" w:cs="Helv"/>
                <w:b/>
                <w:color w:val="000000"/>
                <w:sz w:val="20"/>
                <w:szCs w:val="20"/>
              </w:rPr>
              <w:t>secretaris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, (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</w:rPr>
              <w:t>cvk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/ diaconie / stichting)</w:t>
            </w:r>
          </w:p>
        </w:tc>
      </w:tr>
      <w:tr w:rsidR="00062352" w:rsidTr="008C7396">
        <w:trPr>
          <w:trHeight w:hRule="exact" w:val="340"/>
        </w:trPr>
        <w:tc>
          <w:tcPr>
            <w:tcW w:w="2518" w:type="dxa"/>
            <w:vAlign w:val="center"/>
          </w:tcPr>
          <w:p w:rsidR="00062352" w:rsidRDefault="00062352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De heer / Mevrouw</w:t>
            </w:r>
          </w:p>
        </w:tc>
        <w:tc>
          <w:tcPr>
            <w:tcW w:w="6271" w:type="dxa"/>
          </w:tcPr>
          <w:p w:rsidR="00062352" w:rsidRDefault="00062352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graag doorhalen wat niet van toepassing is</w:t>
            </w:r>
          </w:p>
        </w:tc>
      </w:tr>
      <w:tr w:rsidR="00062352" w:rsidTr="008C7396">
        <w:trPr>
          <w:trHeight w:hRule="exact" w:val="340"/>
        </w:trPr>
        <w:tc>
          <w:tcPr>
            <w:tcW w:w="2518" w:type="dxa"/>
            <w:vAlign w:val="center"/>
          </w:tcPr>
          <w:p w:rsidR="00062352" w:rsidRDefault="00062352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Naam en voorletters</w:t>
            </w:r>
          </w:p>
        </w:tc>
        <w:tc>
          <w:tcPr>
            <w:tcW w:w="6271" w:type="dxa"/>
          </w:tcPr>
          <w:p w:rsidR="00062352" w:rsidRDefault="00062352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062352" w:rsidTr="008C7396">
        <w:trPr>
          <w:trHeight w:hRule="exact" w:val="340"/>
        </w:trPr>
        <w:tc>
          <w:tcPr>
            <w:tcW w:w="2518" w:type="dxa"/>
            <w:vAlign w:val="center"/>
          </w:tcPr>
          <w:p w:rsidR="00062352" w:rsidRDefault="00062352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6271" w:type="dxa"/>
          </w:tcPr>
          <w:p w:rsidR="00062352" w:rsidRDefault="00062352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062352" w:rsidTr="008C7396">
        <w:trPr>
          <w:trHeight w:hRule="exact" w:val="340"/>
        </w:trPr>
        <w:tc>
          <w:tcPr>
            <w:tcW w:w="2518" w:type="dxa"/>
            <w:vAlign w:val="center"/>
          </w:tcPr>
          <w:p w:rsidR="00062352" w:rsidRDefault="00062352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Postcode en woonplaats</w:t>
            </w:r>
          </w:p>
        </w:tc>
        <w:tc>
          <w:tcPr>
            <w:tcW w:w="6271" w:type="dxa"/>
          </w:tcPr>
          <w:p w:rsidR="00062352" w:rsidRDefault="00062352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062352" w:rsidTr="008C7396">
        <w:trPr>
          <w:trHeight w:hRule="exact" w:val="340"/>
        </w:trPr>
        <w:tc>
          <w:tcPr>
            <w:tcW w:w="2518" w:type="dxa"/>
            <w:vAlign w:val="center"/>
          </w:tcPr>
          <w:p w:rsidR="00062352" w:rsidRDefault="00062352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Geboortedatum</w:t>
            </w:r>
          </w:p>
        </w:tc>
        <w:tc>
          <w:tcPr>
            <w:tcW w:w="6271" w:type="dxa"/>
          </w:tcPr>
          <w:p w:rsidR="00062352" w:rsidRDefault="00062352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062352" w:rsidTr="008C7396">
        <w:trPr>
          <w:trHeight w:hRule="exact" w:val="340"/>
        </w:trPr>
        <w:tc>
          <w:tcPr>
            <w:tcW w:w="2518" w:type="dxa"/>
            <w:vAlign w:val="center"/>
          </w:tcPr>
          <w:p w:rsidR="00062352" w:rsidRDefault="00062352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highlight w:val="yellow"/>
              </w:rPr>
              <w:t>(</w:t>
            </w:r>
            <w:r w:rsidRPr="007A3AB7">
              <w:rPr>
                <w:rFonts w:ascii="Helv" w:hAnsi="Helv" w:cs="Helv"/>
                <w:color w:val="000000"/>
                <w:sz w:val="20"/>
                <w:szCs w:val="20"/>
                <w:highlight w:val="yellow"/>
              </w:rPr>
              <w:t>Mobiel</w:t>
            </w:r>
            <w:r>
              <w:rPr>
                <w:rFonts w:ascii="Helv" w:hAnsi="Helv" w:cs="Helv"/>
                <w:color w:val="000000"/>
                <w:sz w:val="20"/>
                <w:szCs w:val="20"/>
                <w:highlight w:val="yellow"/>
              </w:rPr>
              <w:t>)t</w:t>
            </w:r>
            <w:r w:rsidRPr="007A3AB7">
              <w:rPr>
                <w:rFonts w:ascii="Helv" w:hAnsi="Helv" w:cs="Helv"/>
                <w:color w:val="000000"/>
                <w:sz w:val="20"/>
                <w:szCs w:val="20"/>
                <w:highlight w:val="yellow"/>
              </w:rPr>
              <w:t>elefoonnummer</w:t>
            </w:r>
          </w:p>
        </w:tc>
        <w:tc>
          <w:tcPr>
            <w:tcW w:w="6271" w:type="dxa"/>
          </w:tcPr>
          <w:p w:rsidR="00062352" w:rsidRDefault="00062352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062352" w:rsidTr="008C7396">
        <w:trPr>
          <w:trHeight w:hRule="exact" w:val="340"/>
        </w:trPr>
        <w:tc>
          <w:tcPr>
            <w:tcW w:w="2518" w:type="dxa"/>
            <w:vAlign w:val="center"/>
          </w:tcPr>
          <w:p w:rsidR="00062352" w:rsidRDefault="00D01E59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highlight w:val="yellow"/>
              </w:rPr>
              <w:t>e</w:t>
            </w:r>
            <w:r w:rsidR="00062352" w:rsidRPr="007A3AB7">
              <w:rPr>
                <w:rFonts w:ascii="Helv" w:hAnsi="Helv" w:cs="Helv"/>
                <w:color w:val="000000"/>
                <w:sz w:val="20"/>
                <w:szCs w:val="20"/>
                <w:highlight w:val="yellow"/>
              </w:rPr>
              <w:t>-mailadres privé</w:t>
            </w:r>
          </w:p>
        </w:tc>
        <w:tc>
          <w:tcPr>
            <w:tcW w:w="6271" w:type="dxa"/>
          </w:tcPr>
          <w:p w:rsidR="00062352" w:rsidRDefault="00062352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</w:tbl>
    <w:p w:rsidR="00062352" w:rsidRDefault="00062352" w:rsidP="00E5221C">
      <w:pPr>
        <w:rPr>
          <w:rFonts w:ascii="Helsinki" w:hAnsi="Helsinki"/>
          <w:sz w:val="20"/>
          <w:szCs w:val="20"/>
        </w:rPr>
      </w:pPr>
    </w:p>
    <w:p w:rsidR="00062352" w:rsidRDefault="00062352" w:rsidP="00062352">
      <w:pPr>
        <w:rPr>
          <w:rFonts w:ascii="Helsinki" w:hAnsi="Helsinki"/>
          <w:sz w:val="20"/>
          <w:szCs w:val="20"/>
        </w:rPr>
      </w:pPr>
      <w:r w:rsidRPr="00903416">
        <w:rPr>
          <w:rFonts w:ascii="Helsinki" w:hAnsi="Helsinki"/>
          <w:sz w:val="20"/>
          <w:szCs w:val="20"/>
        </w:rPr>
        <w:t>Nieuwe abonnee SKG Online of wijziging be</w:t>
      </w:r>
      <w:r>
        <w:rPr>
          <w:rFonts w:ascii="Helsinki" w:hAnsi="Helsinki"/>
          <w:sz w:val="20"/>
          <w:szCs w:val="20"/>
        </w:rPr>
        <w:t>voegdheid van bestaande abonnee.</w:t>
      </w:r>
    </w:p>
    <w:p w:rsidR="00062352" w:rsidRDefault="00062352" w:rsidP="00062352">
      <w:pPr>
        <w:rPr>
          <w:rFonts w:ascii="Helsinki" w:hAnsi="Helsinki"/>
          <w:sz w:val="20"/>
          <w:szCs w:val="20"/>
        </w:rPr>
      </w:pPr>
    </w:p>
    <w:p w:rsidR="00062352" w:rsidRDefault="00062352" w:rsidP="00062352">
      <w:pPr>
        <w:tabs>
          <w:tab w:val="left" w:pos="-142"/>
        </w:tabs>
        <w:ind w:right="96"/>
        <w:rPr>
          <w:rStyle w:val="markedcontent"/>
          <w:rFonts w:ascii="Arial" w:hAnsi="Arial" w:cs="Arial"/>
          <w:b/>
          <w:sz w:val="20"/>
          <w:szCs w:val="20"/>
        </w:rPr>
      </w:pPr>
      <w:r w:rsidRPr="00AA67E4">
        <w:rPr>
          <w:rStyle w:val="markedcontent"/>
          <w:rFonts w:ascii="Arial" w:hAnsi="Arial" w:cs="Arial"/>
          <w:b/>
          <w:sz w:val="20"/>
          <w:szCs w:val="20"/>
        </w:rPr>
        <w:t>Uitleg van de bevoegdheden SKG Online:</w:t>
      </w:r>
    </w:p>
    <w:p w:rsidR="004E515E" w:rsidRDefault="00062352" w:rsidP="004E515E">
      <w:pPr>
        <w:tabs>
          <w:tab w:val="left" w:pos="-142"/>
        </w:tabs>
        <w:ind w:right="96"/>
        <w:rPr>
          <w:rStyle w:val="markedcontent"/>
          <w:rFonts w:ascii="Arial" w:hAnsi="Arial" w:cs="Arial"/>
          <w:sz w:val="20"/>
          <w:szCs w:val="20"/>
        </w:rPr>
      </w:pPr>
      <w:r w:rsidRPr="00AA67E4">
        <w:rPr>
          <w:b/>
          <w:sz w:val="20"/>
          <w:szCs w:val="20"/>
        </w:rPr>
        <w:br/>
      </w:r>
      <w:r w:rsidR="004E515E" w:rsidRPr="00AA67E4">
        <w:rPr>
          <w:rStyle w:val="markedcontent"/>
          <w:rFonts w:ascii="Arial" w:hAnsi="Arial" w:cs="Arial"/>
          <w:sz w:val="20"/>
          <w:szCs w:val="20"/>
          <w:u w:val="single"/>
        </w:rPr>
        <w:t xml:space="preserve">- </w:t>
      </w:r>
      <w:r w:rsidR="004E515E">
        <w:rPr>
          <w:rStyle w:val="markedcontent"/>
          <w:rFonts w:ascii="Arial" w:hAnsi="Arial" w:cs="Arial"/>
          <w:sz w:val="20"/>
          <w:szCs w:val="20"/>
          <w:u w:val="single"/>
        </w:rPr>
        <w:t>Handtekeningbevoegd (volledig):</w:t>
      </w:r>
      <w:r w:rsidR="004E515E" w:rsidRPr="00AA67E4">
        <w:rPr>
          <w:sz w:val="20"/>
          <w:szCs w:val="20"/>
          <w:u w:val="single"/>
        </w:rPr>
        <w:br/>
      </w:r>
      <w:r w:rsidR="004E515E" w:rsidRPr="00AA67E4">
        <w:rPr>
          <w:rStyle w:val="markedcontent"/>
          <w:rFonts w:ascii="Arial" w:hAnsi="Arial" w:cs="Arial"/>
          <w:sz w:val="20"/>
          <w:szCs w:val="20"/>
        </w:rPr>
        <w:t>Deze persoon kan de rekeningen zien en betalingsopdrachten invoeren en uitvoeren</w:t>
      </w:r>
      <w:r w:rsidR="004E515E" w:rsidRPr="00AA67E4">
        <w:rPr>
          <w:sz w:val="20"/>
          <w:szCs w:val="20"/>
        </w:rPr>
        <w:br/>
      </w:r>
      <w:r w:rsidR="004E515E" w:rsidRPr="00AA67E4">
        <w:rPr>
          <w:rStyle w:val="markedcontent"/>
          <w:rFonts w:ascii="Arial" w:hAnsi="Arial" w:cs="Arial"/>
          <w:sz w:val="20"/>
          <w:szCs w:val="20"/>
        </w:rPr>
        <w:t>zonder limiet, alle betalingen worden uitgevoerd.</w:t>
      </w:r>
    </w:p>
    <w:p w:rsidR="004E515E" w:rsidRDefault="004E515E" w:rsidP="004E515E">
      <w:pPr>
        <w:tabs>
          <w:tab w:val="left" w:pos="-142"/>
        </w:tabs>
        <w:ind w:right="96"/>
        <w:rPr>
          <w:rStyle w:val="markedcontent"/>
          <w:rFonts w:ascii="Arial" w:hAnsi="Arial" w:cs="Arial"/>
          <w:sz w:val="20"/>
          <w:szCs w:val="20"/>
        </w:rPr>
      </w:pPr>
    </w:p>
    <w:p w:rsidR="004E515E" w:rsidRDefault="004E515E" w:rsidP="004E515E">
      <w:pPr>
        <w:tabs>
          <w:tab w:val="left" w:pos="-142"/>
        </w:tabs>
        <w:ind w:right="96"/>
        <w:rPr>
          <w:rStyle w:val="markedcontent"/>
          <w:rFonts w:ascii="Arial" w:hAnsi="Arial" w:cs="Arial"/>
          <w:sz w:val="20"/>
          <w:szCs w:val="20"/>
        </w:rPr>
      </w:pPr>
      <w:r w:rsidRPr="00AA67E4">
        <w:rPr>
          <w:rStyle w:val="markedcontent"/>
          <w:rFonts w:ascii="Arial" w:hAnsi="Arial" w:cs="Arial"/>
          <w:sz w:val="20"/>
          <w:szCs w:val="20"/>
          <w:u w:val="single"/>
        </w:rPr>
        <w:t>Handtekeningbevoegd met een</w:t>
      </w:r>
      <w:r>
        <w:rPr>
          <w:rStyle w:val="markedcontent"/>
          <w:rFonts w:ascii="Arial" w:hAnsi="Arial" w:cs="Arial"/>
          <w:sz w:val="20"/>
          <w:szCs w:val="20"/>
          <w:u w:val="single"/>
        </w:rPr>
        <w:t xml:space="preserve"> limiet van € ……:</w:t>
      </w:r>
      <w:r w:rsidRPr="00AA67E4">
        <w:rPr>
          <w:sz w:val="20"/>
          <w:szCs w:val="20"/>
        </w:rPr>
        <w:br/>
      </w:r>
      <w:r w:rsidRPr="00AA67E4">
        <w:rPr>
          <w:rStyle w:val="markedcontent"/>
          <w:rFonts w:ascii="Arial" w:hAnsi="Arial" w:cs="Arial"/>
          <w:sz w:val="20"/>
          <w:szCs w:val="20"/>
        </w:rPr>
        <w:t>Deze persoon kan de rekeningen zien en betalingsopdrachten uitvoeren met een limiet.</w:t>
      </w:r>
      <w:r w:rsidRPr="00AA67E4">
        <w:rPr>
          <w:sz w:val="20"/>
          <w:szCs w:val="20"/>
        </w:rPr>
        <w:br/>
      </w:r>
      <w:r w:rsidRPr="00AA67E4">
        <w:rPr>
          <w:rStyle w:val="markedcontent"/>
          <w:rFonts w:ascii="Arial" w:hAnsi="Arial" w:cs="Arial"/>
          <w:sz w:val="20"/>
          <w:szCs w:val="20"/>
        </w:rPr>
        <w:t>Betalingen boven de limiet moeten door een 2e persoon getekend worden en worden</w:t>
      </w:r>
      <w:r w:rsidRPr="00AA67E4">
        <w:rPr>
          <w:sz w:val="20"/>
          <w:szCs w:val="20"/>
        </w:rPr>
        <w:br/>
      </w:r>
      <w:r w:rsidRPr="00AA67E4">
        <w:rPr>
          <w:rStyle w:val="markedcontent"/>
          <w:rFonts w:ascii="Arial" w:hAnsi="Arial" w:cs="Arial"/>
          <w:sz w:val="20"/>
          <w:szCs w:val="20"/>
        </w:rPr>
        <w:t xml:space="preserve">daarna pas uitgevoerd. </w:t>
      </w:r>
    </w:p>
    <w:p w:rsidR="004E515E" w:rsidRDefault="004E515E" w:rsidP="004E515E">
      <w:pPr>
        <w:tabs>
          <w:tab w:val="left" w:pos="-142"/>
        </w:tabs>
        <w:ind w:right="96"/>
        <w:rPr>
          <w:rStyle w:val="markedcontent"/>
          <w:rFonts w:ascii="Arial" w:hAnsi="Arial" w:cs="Arial"/>
          <w:sz w:val="20"/>
          <w:szCs w:val="20"/>
        </w:rPr>
      </w:pPr>
    </w:p>
    <w:p w:rsidR="004E515E" w:rsidRDefault="004E515E" w:rsidP="004E515E">
      <w:pPr>
        <w:tabs>
          <w:tab w:val="left" w:pos="-142"/>
        </w:tabs>
        <w:ind w:right="96"/>
        <w:rPr>
          <w:rStyle w:val="markedcontent"/>
          <w:rFonts w:ascii="Arial" w:hAnsi="Arial" w:cs="Arial"/>
          <w:sz w:val="20"/>
          <w:szCs w:val="20"/>
          <w:u w:val="single"/>
        </w:rPr>
      </w:pPr>
      <w:r>
        <w:rPr>
          <w:rStyle w:val="markedcontent"/>
          <w:rFonts w:ascii="Arial" w:hAnsi="Arial" w:cs="Arial"/>
          <w:sz w:val="20"/>
          <w:szCs w:val="20"/>
          <w:u w:val="single"/>
        </w:rPr>
        <w:t>-Handtekeningbevoegd met een limiet van € 1,-- (gezamenlijk bevoegd):</w:t>
      </w:r>
    </w:p>
    <w:p w:rsidR="004E515E" w:rsidRDefault="004E515E" w:rsidP="004E515E">
      <w:pPr>
        <w:tabs>
          <w:tab w:val="left" w:pos="-142"/>
        </w:tabs>
        <w:ind w:right="96"/>
        <w:rPr>
          <w:rStyle w:val="markedcontent"/>
          <w:rFonts w:ascii="Arial" w:hAnsi="Arial" w:cs="Arial"/>
          <w:sz w:val="20"/>
          <w:szCs w:val="20"/>
        </w:rPr>
      </w:pPr>
      <w:r w:rsidRPr="00AA67E4">
        <w:rPr>
          <w:rStyle w:val="markedcontent"/>
          <w:rFonts w:ascii="Arial" w:hAnsi="Arial" w:cs="Arial"/>
          <w:sz w:val="20"/>
          <w:szCs w:val="20"/>
        </w:rPr>
        <w:t>Als u standaard voor betalingen uit wilt gaan van het vier-ogen</w:t>
      </w:r>
      <w:r>
        <w:rPr>
          <w:sz w:val="20"/>
          <w:szCs w:val="20"/>
        </w:rPr>
        <w:t xml:space="preserve"> </w:t>
      </w:r>
      <w:r w:rsidRPr="00AA67E4">
        <w:rPr>
          <w:rStyle w:val="markedcontent"/>
          <w:rFonts w:ascii="Arial" w:hAnsi="Arial" w:cs="Arial"/>
          <w:sz w:val="20"/>
          <w:szCs w:val="20"/>
        </w:rPr>
        <w:t xml:space="preserve">principe, dan kunt u een limiet opgeven van € 1,00. </w:t>
      </w:r>
      <w:r>
        <w:rPr>
          <w:rStyle w:val="markedcontent"/>
          <w:rFonts w:ascii="Arial" w:hAnsi="Arial" w:cs="Arial"/>
          <w:sz w:val="20"/>
          <w:szCs w:val="20"/>
        </w:rPr>
        <w:t>Met 2 bevoegden kunt u elk bedrag overmaken.</w:t>
      </w:r>
    </w:p>
    <w:p w:rsidR="004E515E" w:rsidRDefault="004E515E" w:rsidP="00062352">
      <w:pPr>
        <w:tabs>
          <w:tab w:val="left" w:pos="-142"/>
        </w:tabs>
        <w:ind w:right="96"/>
        <w:rPr>
          <w:rStyle w:val="markedcontent"/>
          <w:rFonts w:ascii="Arial" w:hAnsi="Arial" w:cs="Arial"/>
          <w:sz w:val="20"/>
          <w:szCs w:val="20"/>
          <w:u w:val="single"/>
        </w:rPr>
      </w:pPr>
    </w:p>
    <w:p w:rsidR="00062352" w:rsidRDefault="00062352" w:rsidP="00256923">
      <w:pPr>
        <w:tabs>
          <w:tab w:val="left" w:pos="-142"/>
        </w:tabs>
        <w:ind w:right="96"/>
        <w:rPr>
          <w:rFonts w:ascii="Helsinki" w:hAnsi="Helsinki"/>
          <w:sz w:val="20"/>
          <w:szCs w:val="20"/>
        </w:rPr>
      </w:pPr>
      <w:r w:rsidRPr="00AA67E4">
        <w:rPr>
          <w:rStyle w:val="markedcontent"/>
          <w:rFonts w:ascii="Arial" w:hAnsi="Arial" w:cs="Arial"/>
          <w:sz w:val="20"/>
          <w:szCs w:val="20"/>
          <w:u w:val="single"/>
        </w:rPr>
        <w:t>-Invoerder:</w:t>
      </w:r>
      <w:r w:rsidRPr="00AA67E4">
        <w:rPr>
          <w:sz w:val="20"/>
          <w:szCs w:val="20"/>
        </w:rPr>
        <w:br/>
      </w:r>
      <w:r w:rsidRPr="00AA67E4">
        <w:rPr>
          <w:rStyle w:val="markedcontent"/>
          <w:rFonts w:ascii="Arial" w:hAnsi="Arial" w:cs="Arial"/>
          <w:sz w:val="20"/>
          <w:szCs w:val="20"/>
        </w:rPr>
        <w:t>Deze persoon kan alleen de rekeningen bekijken en een betalingsopdracht invoeren,</w:t>
      </w:r>
      <w:r w:rsidR="004E515E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AA67E4">
        <w:rPr>
          <w:rStyle w:val="markedcontent"/>
          <w:rFonts w:ascii="Arial" w:hAnsi="Arial" w:cs="Arial"/>
          <w:sz w:val="20"/>
          <w:szCs w:val="20"/>
        </w:rPr>
        <w:t>maar niet uitvoeren.</w:t>
      </w:r>
      <w:r w:rsidR="00256923">
        <w:rPr>
          <w:rStyle w:val="markedcontent"/>
          <w:rFonts w:ascii="Arial" w:hAnsi="Arial" w:cs="Arial"/>
          <w:sz w:val="20"/>
          <w:szCs w:val="20"/>
        </w:rPr>
        <w:t xml:space="preserve"> Ook kan deze persoon een incassobatch klaarzetten en accorderen.</w:t>
      </w:r>
    </w:p>
    <w:p w:rsidR="00062352" w:rsidRDefault="00062352" w:rsidP="00E5221C">
      <w:pPr>
        <w:rPr>
          <w:rFonts w:ascii="Helsinki" w:hAnsi="Helsinki"/>
          <w:sz w:val="20"/>
          <w:szCs w:val="20"/>
        </w:rPr>
      </w:pPr>
    </w:p>
    <w:tbl>
      <w:tblPr>
        <w:tblStyle w:val="Tabelraster"/>
        <w:tblW w:w="8789" w:type="dxa"/>
        <w:tblInd w:w="250" w:type="dxa"/>
        <w:tblLook w:val="04A0" w:firstRow="1" w:lastRow="0" w:firstColumn="1" w:lastColumn="0" w:noHBand="0" w:noVBand="1"/>
      </w:tblPr>
      <w:tblGrid>
        <w:gridCol w:w="2518"/>
        <w:gridCol w:w="40"/>
        <w:gridCol w:w="6231"/>
      </w:tblGrid>
      <w:tr w:rsidR="00062352" w:rsidTr="00256923">
        <w:trPr>
          <w:trHeight w:val="340"/>
        </w:trPr>
        <w:tc>
          <w:tcPr>
            <w:tcW w:w="8789" w:type="dxa"/>
            <w:gridSpan w:val="3"/>
            <w:shd w:val="clear" w:color="auto" w:fill="F2F2F2" w:themeFill="background1" w:themeFillShade="F2"/>
            <w:vAlign w:val="center"/>
          </w:tcPr>
          <w:p w:rsidR="00062352" w:rsidRDefault="00062352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Persoonlijke machtiging nieuwe abonnee SKG Online</w:t>
            </w:r>
          </w:p>
        </w:tc>
      </w:tr>
      <w:tr w:rsidR="00062352" w:rsidTr="00256923">
        <w:trPr>
          <w:trHeight w:val="340"/>
        </w:trPr>
        <w:tc>
          <w:tcPr>
            <w:tcW w:w="2558" w:type="dxa"/>
            <w:gridSpan w:val="2"/>
            <w:vAlign w:val="center"/>
          </w:tcPr>
          <w:p w:rsidR="00062352" w:rsidRDefault="00062352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De heer / Mevrouw</w:t>
            </w:r>
          </w:p>
        </w:tc>
        <w:tc>
          <w:tcPr>
            <w:tcW w:w="6231" w:type="dxa"/>
          </w:tcPr>
          <w:p w:rsidR="00062352" w:rsidRDefault="00062352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graag doorhalen wat niet van toepassing is</w:t>
            </w:r>
          </w:p>
        </w:tc>
      </w:tr>
      <w:tr w:rsidR="00062352" w:rsidTr="00256923">
        <w:trPr>
          <w:trHeight w:val="340"/>
        </w:trPr>
        <w:tc>
          <w:tcPr>
            <w:tcW w:w="2558" w:type="dxa"/>
            <w:gridSpan w:val="2"/>
            <w:vAlign w:val="center"/>
          </w:tcPr>
          <w:p w:rsidR="00062352" w:rsidRDefault="00062352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Naam en voorletters</w:t>
            </w:r>
          </w:p>
        </w:tc>
        <w:tc>
          <w:tcPr>
            <w:tcW w:w="6231" w:type="dxa"/>
          </w:tcPr>
          <w:p w:rsidR="00062352" w:rsidRDefault="00062352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062352" w:rsidTr="00256923">
        <w:trPr>
          <w:trHeight w:val="340"/>
        </w:trPr>
        <w:tc>
          <w:tcPr>
            <w:tcW w:w="2558" w:type="dxa"/>
            <w:gridSpan w:val="2"/>
            <w:vAlign w:val="center"/>
          </w:tcPr>
          <w:p w:rsidR="00062352" w:rsidRDefault="00062352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6231" w:type="dxa"/>
          </w:tcPr>
          <w:p w:rsidR="00062352" w:rsidRDefault="00062352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062352" w:rsidTr="00256923">
        <w:trPr>
          <w:trHeight w:val="340"/>
        </w:trPr>
        <w:tc>
          <w:tcPr>
            <w:tcW w:w="2558" w:type="dxa"/>
            <w:gridSpan w:val="2"/>
            <w:vAlign w:val="center"/>
          </w:tcPr>
          <w:p w:rsidR="00062352" w:rsidRDefault="00062352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Postcode en woonplaats</w:t>
            </w:r>
          </w:p>
        </w:tc>
        <w:tc>
          <w:tcPr>
            <w:tcW w:w="6231" w:type="dxa"/>
          </w:tcPr>
          <w:p w:rsidR="00062352" w:rsidRDefault="00062352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062352" w:rsidTr="00256923">
        <w:trPr>
          <w:trHeight w:val="340"/>
        </w:trPr>
        <w:tc>
          <w:tcPr>
            <w:tcW w:w="2558" w:type="dxa"/>
            <w:gridSpan w:val="2"/>
            <w:vAlign w:val="center"/>
          </w:tcPr>
          <w:p w:rsidR="00062352" w:rsidRDefault="00062352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Geboortedatum</w:t>
            </w:r>
          </w:p>
        </w:tc>
        <w:tc>
          <w:tcPr>
            <w:tcW w:w="6231" w:type="dxa"/>
          </w:tcPr>
          <w:p w:rsidR="00062352" w:rsidRDefault="00062352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062352" w:rsidTr="00256923">
        <w:trPr>
          <w:trHeight w:val="340"/>
        </w:trPr>
        <w:tc>
          <w:tcPr>
            <w:tcW w:w="2558" w:type="dxa"/>
            <w:gridSpan w:val="2"/>
            <w:vAlign w:val="center"/>
          </w:tcPr>
          <w:p w:rsidR="00062352" w:rsidRDefault="00062352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highlight w:val="yellow"/>
              </w:rPr>
              <w:t>(</w:t>
            </w:r>
            <w:r w:rsidRPr="007A3AB7">
              <w:rPr>
                <w:rFonts w:ascii="Helv" w:hAnsi="Helv" w:cs="Helv"/>
                <w:color w:val="000000"/>
                <w:sz w:val="20"/>
                <w:szCs w:val="20"/>
                <w:highlight w:val="yellow"/>
              </w:rPr>
              <w:t>Mobiel</w:t>
            </w:r>
            <w:r>
              <w:rPr>
                <w:rFonts w:ascii="Helv" w:hAnsi="Helv" w:cs="Helv"/>
                <w:color w:val="000000"/>
                <w:sz w:val="20"/>
                <w:szCs w:val="20"/>
                <w:highlight w:val="yellow"/>
              </w:rPr>
              <w:t>)</w:t>
            </w:r>
            <w:r w:rsidRPr="007A3AB7">
              <w:rPr>
                <w:rFonts w:ascii="Helv" w:hAnsi="Helv" w:cs="Helv"/>
                <w:color w:val="000000"/>
                <w:sz w:val="20"/>
                <w:szCs w:val="20"/>
                <w:highlight w:val="yellow"/>
              </w:rPr>
              <w:t>telefoonnummer</w:t>
            </w:r>
          </w:p>
        </w:tc>
        <w:tc>
          <w:tcPr>
            <w:tcW w:w="6231" w:type="dxa"/>
          </w:tcPr>
          <w:p w:rsidR="00062352" w:rsidRDefault="00062352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062352" w:rsidTr="00256923">
        <w:trPr>
          <w:trHeight w:val="340"/>
        </w:trPr>
        <w:tc>
          <w:tcPr>
            <w:tcW w:w="2558" w:type="dxa"/>
            <w:gridSpan w:val="2"/>
            <w:vAlign w:val="center"/>
          </w:tcPr>
          <w:p w:rsidR="00062352" w:rsidRDefault="00062352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7A3AB7">
              <w:rPr>
                <w:rFonts w:ascii="Helv" w:hAnsi="Helv" w:cs="Helv"/>
                <w:color w:val="000000"/>
                <w:sz w:val="20"/>
                <w:szCs w:val="20"/>
                <w:highlight w:val="yellow"/>
              </w:rPr>
              <w:t>E-mailadres privé</w:t>
            </w:r>
          </w:p>
        </w:tc>
        <w:tc>
          <w:tcPr>
            <w:tcW w:w="6231" w:type="dxa"/>
          </w:tcPr>
          <w:p w:rsidR="00062352" w:rsidRDefault="00062352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062352" w:rsidTr="00256923">
        <w:trPr>
          <w:trHeight w:val="340"/>
        </w:trPr>
        <w:tc>
          <w:tcPr>
            <w:tcW w:w="2558" w:type="dxa"/>
            <w:gridSpan w:val="2"/>
            <w:vAlign w:val="center"/>
          </w:tcPr>
          <w:p w:rsidR="00062352" w:rsidRDefault="00062352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Functie</w:t>
            </w:r>
          </w:p>
        </w:tc>
        <w:tc>
          <w:tcPr>
            <w:tcW w:w="6231" w:type="dxa"/>
          </w:tcPr>
          <w:p w:rsidR="00062352" w:rsidRDefault="00062352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062352" w:rsidTr="00256923">
        <w:trPr>
          <w:trHeight w:val="340"/>
        </w:trPr>
        <w:tc>
          <w:tcPr>
            <w:tcW w:w="2558" w:type="dxa"/>
            <w:gridSpan w:val="2"/>
            <w:vAlign w:val="center"/>
          </w:tcPr>
          <w:p w:rsidR="00062352" w:rsidRDefault="00062352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Gebruik SKG-Online</w:t>
            </w:r>
          </w:p>
        </w:tc>
        <w:tc>
          <w:tcPr>
            <w:tcW w:w="6231" w:type="dxa"/>
            <w:vAlign w:val="center"/>
          </w:tcPr>
          <w:p w:rsidR="00062352" w:rsidRDefault="00062352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Ja / nee                         graag doorhalen wat niet van toepassing is</w:t>
            </w:r>
          </w:p>
        </w:tc>
      </w:tr>
      <w:tr w:rsidR="00062352" w:rsidRPr="00746E13" w:rsidTr="00256923">
        <w:trPr>
          <w:trHeight w:val="340"/>
        </w:trPr>
        <w:tc>
          <w:tcPr>
            <w:tcW w:w="2558" w:type="dxa"/>
            <w:gridSpan w:val="2"/>
          </w:tcPr>
          <w:p w:rsidR="00062352" w:rsidRDefault="00062352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Bevoegdheid</w:t>
            </w:r>
          </w:p>
        </w:tc>
        <w:tc>
          <w:tcPr>
            <w:tcW w:w="6231" w:type="dxa"/>
          </w:tcPr>
          <w:p w:rsidR="00062352" w:rsidRDefault="00062352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Hetzelfde als </w:t>
            </w:r>
            <w:r w:rsidRPr="005C4503">
              <w:rPr>
                <w:rFonts w:ascii="Helv" w:hAnsi="Helv" w:cs="Helv"/>
                <w:color w:val="808080" w:themeColor="background1" w:themeShade="80"/>
                <w:sz w:val="20"/>
                <w:szCs w:val="20"/>
              </w:rPr>
              <w:t>(naam van bestaande bevoegde)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</w:p>
          <w:p w:rsidR="00062352" w:rsidRDefault="00062352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…………………………………………………………………..</w:t>
            </w:r>
          </w:p>
          <w:p w:rsidR="00062352" w:rsidRDefault="00062352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p w:rsidR="00062352" w:rsidRDefault="00062352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of </w:t>
            </w:r>
            <w:r w:rsidRPr="005C4503">
              <w:rPr>
                <w:rFonts w:ascii="Helv" w:hAnsi="Helv" w:cs="Helv"/>
                <w:color w:val="808080" w:themeColor="background1" w:themeShade="80"/>
                <w:sz w:val="20"/>
                <w:szCs w:val="20"/>
              </w:rPr>
              <w:t>(kies één optie)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>:</w:t>
            </w:r>
          </w:p>
          <w:p w:rsidR="00062352" w:rsidRDefault="00062352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p w:rsidR="00062352" w:rsidRDefault="00E347D1" w:rsidP="008C7396">
            <w:pPr>
              <w:tabs>
                <w:tab w:val="left" w:pos="1580"/>
              </w:tabs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sdt>
              <w:sdtPr>
                <w:rPr>
                  <w:rFonts w:ascii="Helv" w:hAnsi="Helv" w:cs="Helv"/>
                  <w:color w:val="000000"/>
                  <w:sz w:val="20"/>
                  <w:szCs w:val="20"/>
                </w:rPr>
                <w:id w:val="-209369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352">
                  <w:rPr>
                    <w:rFonts w:ascii="MS Gothic" w:eastAsia="MS Gothic" w:hAnsi="MS Gothic" w:cs="Helv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62352">
              <w:rPr>
                <w:rFonts w:ascii="Helv" w:hAnsi="Helv" w:cs="Helv"/>
                <w:color w:val="000000"/>
                <w:sz w:val="20"/>
                <w:szCs w:val="20"/>
              </w:rPr>
              <w:t xml:space="preserve">   handtekening (volledig)</w:t>
            </w:r>
          </w:p>
          <w:p w:rsidR="00062352" w:rsidRDefault="00E347D1" w:rsidP="008C7396">
            <w:pPr>
              <w:tabs>
                <w:tab w:val="left" w:pos="1580"/>
              </w:tabs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sdt>
              <w:sdtPr>
                <w:rPr>
                  <w:rFonts w:ascii="Helv" w:hAnsi="Helv" w:cs="Helv"/>
                  <w:color w:val="000000"/>
                  <w:sz w:val="20"/>
                  <w:szCs w:val="20"/>
                </w:rPr>
                <w:id w:val="31946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352">
                  <w:rPr>
                    <w:rFonts w:ascii="MS Gothic" w:eastAsia="MS Gothic" w:hAnsi="MS Gothic" w:cs="Helv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62352">
              <w:rPr>
                <w:rFonts w:ascii="Helv" w:hAnsi="Helv" w:cs="Helv"/>
                <w:color w:val="000000"/>
                <w:sz w:val="20"/>
                <w:szCs w:val="20"/>
              </w:rPr>
              <w:t xml:space="preserve">   handtekening met een limiet van  €  …………….</w:t>
            </w:r>
          </w:p>
          <w:p w:rsidR="00062352" w:rsidRDefault="00E347D1" w:rsidP="008C7396">
            <w:pPr>
              <w:tabs>
                <w:tab w:val="left" w:pos="1580"/>
              </w:tabs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sdt>
              <w:sdtPr>
                <w:rPr>
                  <w:rFonts w:ascii="Helv" w:hAnsi="Helv" w:cs="Helv"/>
                  <w:color w:val="000000"/>
                  <w:sz w:val="20"/>
                  <w:szCs w:val="20"/>
                </w:rPr>
                <w:id w:val="-11352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352">
                  <w:rPr>
                    <w:rFonts w:ascii="MS Gothic" w:eastAsia="MS Gothic" w:hAnsi="MS Gothic" w:cs="Helv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62352">
              <w:rPr>
                <w:rFonts w:ascii="Helv" w:hAnsi="Helv" w:cs="Helv"/>
                <w:color w:val="000000"/>
                <w:sz w:val="20"/>
                <w:szCs w:val="20"/>
              </w:rPr>
              <w:t xml:space="preserve">   handtekening met een limiet van  €  1 (= gezamenlijk bevoegd)</w:t>
            </w:r>
          </w:p>
          <w:p w:rsidR="00062352" w:rsidRDefault="00E347D1" w:rsidP="008C7396">
            <w:pPr>
              <w:tabs>
                <w:tab w:val="left" w:pos="1580"/>
              </w:tabs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sdt>
              <w:sdtPr>
                <w:rPr>
                  <w:rFonts w:ascii="Helv" w:hAnsi="Helv" w:cs="Helv"/>
                  <w:color w:val="000000"/>
                  <w:sz w:val="20"/>
                  <w:szCs w:val="20"/>
                </w:rPr>
                <w:id w:val="111887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352">
                  <w:rPr>
                    <w:rFonts w:ascii="MS Gothic" w:eastAsia="MS Gothic" w:hAnsi="MS Gothic" w:cs="Helv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62352">
              <w:rPr>
                <w:rFonts w:ascii="Helv" w:hAnsi="Helv" w:cs="Helv"/>
                <w:color w:val="000000"/>
                <w:sz w:val="20"/>
                <w:szCs w:val="20"/>
              </w:rPr>
              <w:t xml:space="preserve">   invoerder</w:t>
            </w:r>
          </w:p>
          <w:p w:rsidR="00062352" w:rsidRPr="00746E13" w:rsidRDefault="00062352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062352" w:rsidTr="00256923">
        <w:trPr>
          <w:trHeight w:val="340"/>
        </w:trPr>
        <w:tc>
          <w:tcPr>
            <w:tcW w:w="2558" w:type="dxa"/>
            <w:gridSpan w:val="2"/>
            <w:vAlign w:val="center"/>
          </w:tcPr>
          <w:p w:rsidR="00062352" w:rsidRDefault="00062352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Voor rekening(en)</w:t>
            </w:r>
          </w:p>
        </w:tc>
        <w:tc>
          <w:tcPr>
            <w:tcW w:w="6231" w:type="dxa"/>
            <w:vAlign w:val="center"/>
          </w:tcPr>
          <w:p w:rsidR="00062352" w:rsidRDefault="00062352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4E515E" w:rsidTr="00256923">
        <w:trPr>
          <w:trHeight w:val="340"/>
        </w:trPr>
        <w:tc>
          <w:tcPr>
            <w:tcW w:w="8789" w:type="dxa"/>
            <w:gridSpan w:val="3"/>
            <w:shd w:val="clear" w:color="auto" w:fill="F2F2F2" w:themeFill="background1" w:themeFillShade="F2"/>
            <w:vAlign w:val="center"/>
          </w:tcPr>
          <w:p w:rsidR="004E515E" w:rsidRDefault="004E515E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lastRenderedPageBreak/>
              <w:t>Wijziging rechten bestaande abonnee SKG Online</w:t>
            </w:r>
          </w:p>
        </w:tc>
      </w:tr>
      <w:tr w:rsidR="004E515E" w:rsidTr="00256923">
        <w:trPr>
          <w:trHeight w:val="340"/>
        </w:trPr>
        <w:tc>
          <w:tcPr>
            <w:tcW w:w="2518" w:type="dxa"/>
            <w:vAlign w:val="center"/>
          </w:tcPr>
          <w:p w:rsidR="004E515E" w:rsidRDefault="004E515E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De heer / Mevrouw</w:t>
            </w:r>
          </w:p>
        </w:tc>
        <w:tc>
          <w:tcPr>
            <w:tcW w:w="6271" w:type="dxa"/>
            <w:gridSpan w:val="2"/>
          </w:tcPr>
          <w:p w:rsidR="004E515E" w:rsidRDefault="004E515E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graag doorhalen wat niet van toepassing is</w:t>
            </w:r>
          </w:p>
        </w:tc>
      </w:tr>
      <w:tr w:rsidR="004E515E" w:rsidTr="00256923">
        <w:trPr>
          <w:trHeight w:val="340"/>
        </w:trPr>
        <w:tc>
          <w:tcPr>
            <w:tcW w:w="2518" w:type="dxa"/>
            <w:vAlign w:val="center"/>
          </w:tcPr>
          <w:p w:rsidR="004E515E" w:rsidRDefault="004E515E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Naam en voorletters</w:t>
            </w:r>
          </w:p>
        </w:tc>
        <w:tc>
          <w:tcPr>
            <w:tcW w:w="6271" w:type="dxa"/>
            <w:gridSpan w:val="2"/>
          </w:tcPr>
          <w:p w:rsidR="004E515E" w:rsidRDefault="004E515E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4E515E" w:rsidTr="00256923">
        <w:trPr>
          <w:trHeight w:val="340"/>
        </w:trPr>
        <w:tc>
          <w:tcPr>
            <w:tcW w:w="2518" w:type="dxa"/>
          </w:tcPr>
          <w:p w:rsidR="004E515E" w:rsidRDefault="004E515E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Bevoegdheid</w:t>
            </w:r>
          </w:p>
        </w:tc>
        <w:tc>
          <w:tcPr>
            <w:tcW w:w="6271" w:type="dxa"/>
            <w:gridSpan w:val="2"/>
          </w:tcPr>
          <w:p w:rsidR="004E515E" w:rsidRDefault="004E515E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Hetzelfde als </w:t>
            </w:r>
            <w:r w:rsidRPr="005C4503">
              <w:rPr>
                <w:rFonts w:ascii="Helv" w:hAnsi="Helv" w:cs="Helv"/>
                <w:color w:val="808080" w:themeColor="background1" w:themeShade="80"/>
                <w:sz w:val="20"/>
                <w:szCs w:val="20"/>
              </w:rPr>
              <w:t>(naam van bestaande bevoegde)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</w:p>
          <w:p w:rsidR="004E515E" w:rsidRDefault="004E515E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…………………………………………………………………..</w:t>
            </w:r>
          </w:p>
          <w:p w:rsidR="004E515E" w:rsidRDefault="004E515E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p w:rsidR="004E515E" w:rsidRDefault="004E515E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of </w:t>
            </w:r>
            <w:r w:rsidRPr="005C4503">
              <w:rPr>
                <w:rFonts w:ascii="Helv" w:hAnsi="Helv" w:cs="Helv"/>
                <w:color w:val="808080" w:themeColor="background1" w:themeShade="80"/>
                <w:sz w:val="20"/>
                <w:szCs w:val="20"/>
              </w:rPr>
              <w:t>(kies één optie)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>:</w:t>
            </w:r>
          </w:p>
          <w:p w:rsidR="004E515E" w:rsidRDefault="004E515E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p w:rsidR="004E515E" w:rsidRDefault="00E347D1" w:rsidP="008C7396">
            <w:pPr>
              <w:tabs>
                <w:tab w:val="left" w:pos="1580"/>
              </w:tabs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sdt>
              <w:sdtPr>
                <w:rPr>
                  <w:rFonts w:ascii="Helv" w:hAnsi="Helv" w:cs="Helv"/>
                  <w:color w:val="000000"/>
                  <w:sz w:val="20"/>
                  <w:szCs w:val="20"/>
                </w:rPr>
                <w:id w:val="-59940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15E">
                  <w:rPr>
                    <w:rFonts w:ascii="MS Gothic" w:eastAsia="MS Gothic" w:hAnsi="MS Gothic" w:cs="Helv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E515E">
              <w:rPr>
                <w:rFonts w:ascii="Helv" w:hAnsi="Helv" w:cs="Helv"/>
                <w:color w:val="000000"/>
                <w:sz w:val="20"/>
                <w:szCs w:val="20"/>
              </w:rPr>
              <w:t xml:space="preserve">   handtekening (volledig)</w:t>
            </w:r>
          </w:p>
          <w:p w:rsidR="004E515E" w:rsidRDefault="00E347D1" w:rsidP="008C7396">
            <w:pPr>
              <w:tabs>
                <w:tab w:val="left" w:pos="1580"/>
              </w:tabs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sdt>
              <w:sdtPr>
                <w:rPr>
                  <w:rFonts w:ascii="Helv" w:hAnsi="Helv" w:cs="Helv"/>
                  <w:color w:val="000000"/>
                  <w:sz w:val="20"/>
                  <w:szCs w:val="20"/>
                </w:rPr>
                <w:id w:val="79757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15E">
                  <w:rPr>
                    <w:rFonts w:ascii="MS Gothic" w:eastAsia="MS Gothic" w:hAnsi="MS Gothic" w:cs="Helv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E515E">
              <w:rPr>
                <w:rFonts w:ascii="Helv" w:hAnsi="Helv" w:cs="Helv"/>
                <w:color w:val="000000"/>
                <w:sz w:val="20"/>
                <w:szCs w:val="20"/>
              </w:rPr>
              <w:t xml:space="preserve">   handtekening met een limiet van  €  …………….</w:t>
            </w:r>
          </w:p>
          <w:p w:rsidR="004E515E" w:rsidRDefault="00E347D1" w:rsidP="008C7396">
            <w:pPr>
              <w:tabs>
                <w:tab w:val="left" w:pos="1580"/>
              </w:tabs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sdt>
              <w:sdtPr>
                <w:rPr>
                  <w:rFonts w:ascii="Helv" w:hAnsi="Helv" w:cs="Helv"/>
                  <w:color w:val="000000"/>
                  <w:sz w:val="20"/>
                  <w:szCs w:val="20"/>
                </w:rPr>
                <w:id w:val="-63865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15E">
                  <w:rPr>
                    <w:rFonts w:ascii="MS Gothic" w:eastAsia="MS Gothic" w:hAnsi="MS Gothic" w:cs="Helv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E515E">
              <w:rPr>
                <w:rFonts w:ascii="Helv" w:hAnsi="Helv" w:cs="Helv"/>
                <w:color w:val="000000"/>
                <w:sz w:val="20"/>
                <w:szCs w:val="20"/>
              </w:rPr>
              <w:t xml:space="preserve">   handtekening met een limiet van  €  1 (= gezamenlijk bevoegd)</w:t>
            </w:r>
          </w:p>
          <w:p w:rsidR="004E515E" w:rsidRDefault="00E347D1" w:rsidP="008C7396">
            <w:pPr>
              <w:tabs>
                <w:tab w:val="left" w:pos="1580"/>
              </w:tabs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sdt>
              <w:sdtPr>
                <w:rPr>
                  <w:rFonts w:ascii="Helv" w:hAnsi="Helv" w:cs="Helv"/>
                  <w:color w:val="000000"/>
                  <w:sz w:val="20"/>
                  <w:szCs w:val="20"/>
                </w:rPr>
                <w:id w:val="-155854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15E">
                  <w:rPr>
                    <w:rFonts w:ascii="MS Gothic" w:eastAsia="MS Gothic" w:hAnsi="MS Gothic" w:cs="Helv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E515E">
              <w:rPr>
                <w:rFonts w:ascii="Helv" w:hAnsi="Helv" w:cs="Helv"/>
                <w:color w:val="000000"/>
                <w:sz w:val="20"/>
                <w:szCs w:val="20"/>
              </w:rPr>
              <w:t xml:space="preserve">   invoerder</w:t>
            </w:r>
          </w:p>
          <w:p w:rsidR="004E515E" w:rsidRPr="00746E13" w:rsidRDefault="004E515E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256923" w:rsidTr="00256923">
        <w:trPr>
          <w:trHeight w:val="340"/>
        </w:trPr>
        <w:tc>
          <w:tcPr>
            <w:tcW w:w="2518" w:type="dxa"/>
          </w:tcPr>
          <w:p w:rsidR="00256923" w:rsidRDefault="00256923" w:rsidP="00082DF1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Voor rekening(en)</w:t>
            </w:r>
          </w:p>
        </w:tc>
        <w:tc>
          <w:tcPr>
            <w:tcW w:w="6271" w:type="dxa"/>
            <w:gridSpan w:val="2"/>
          </w:tcPr>
          <w:p w:rsidR="00256923" w:rsidRDefault="00256923" w:rsidP="00082DF1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</w:tbl>
    <w:p w:rsidR="004E515E" w:rsidRDefault="004E515E" w:rsidP="004E515E">
      <w:pPr>
        <w:tabs>
          <w:tab w:val="left" w:pos="-142"/>
        </w:tabs>
        <w:ind w:right="96"/>
        <w:rPr>
          <w:rStyle w:val="markedcontent"/>
          <w:rFonts w:ascii="Arial" w:hAnsi="Arial" w:cs="Arial"/>
          <w:sz w:val="20"/>
          <w:szCs w:val="20"/>
        </w:rPr>
      </w:pPr>
    </w:p>
    <w:p w:rsidR="004E515E" w:rsidRPr="00AA67E4" w:rsidRDefault="004E515E" w:rsidP="004E515E">
      <w:pPr>
        <w:tabs>
          <w:tab w:val="left" w:pos="-142"/>
        </w:tabs>
        <w:ind w:right="96"/>
        <w:rPr>
          <w:rFonts w:ascii="Arial" w:eastAsia="Calibri" w:hAnsi="Arial" w:cs="Arial"/>
          <w:sz w:val="20"/>
          <w:szCs w:val="20"/>
        </w:rPr>
      </w:pPr>
    </w:p>
    <w:p w:rsidR="00E5221C" w:rsidRPr="00903416" w:rsidRDefault="00E5221C" w:rsidP="00E5221C">
      <w:pPr>
        <w:rPr>
          <w:rFonts w:ascii="Helsinki" w:hAnsi="Helsinki"/>
          <w:sz w:val="20"/>
          <w:szCs w:val="20"/>
        </w:rPr>
      </w:pPr>
      <w:proofErr w:type="spellStart"/>
      <w:r w:rsidRPr="00903416">
        <w:rPr>
          <w:rFonts w:ascii="Helsinki" w:hAnsi="Helsinki"/>
          <w:sz w:val="20"/>
          <w:szCs w:val="20"/>
        </w:rPr>
        <w:t>Tekeningsbevoegden</w:t>
      </w:r>
      <w:proofErr w:type="spellEnd"/>
      <w:r w:rsidRPr="00903416">
        <w:rPr>
          <w:rFonts w:ascii="Helsinki" w:hAnsi="Helsinki"/>
          <w:sz w:val="20"/>
          <w:szCs w:val="20"/>
        </w:rPr>
        <w:t xml:space="preserve"> waarvan de bevoegdheid moet worden ingetrokken</w:t>
      </w:r>
    </w:p>
    <w:p w:rsidR="004E515E" w:rsidRDefault="004E515E" w:rsidP="00E5221C">
      <w:pPr>
        <w:rPr>
          <w:rFonts w:ascii="Helsinki" w:hAnsi="Helsinki"/>
          <w:sz w:val="20"/>
          <w:szCs w:val="20"/>
        </w:rPr>
      </w:pPr>
    </w:p>
    <w:p w:rsidR="004E515E" w:rsidRDefault="004E515E" w:rsidP="00E5221C">
      <w:pPr>
        <w:rPr>
          <w:rFonts w:ascii="Helsinki" w:hAnsi="Helsinki"/>
          <w:sz w:val="20"/>
          <w:szCs w:val="20"/>
        </w:rPr>
      </w:pPr>
    </w:p>
    <w:tbl>
      <w:tblPr>
        <w:tblStyle w:val="Tabelraster"/>
        <w:tblW w:w="8789" w:type="dxa"/>
        <w:tblInd w:w="250" w:type="dxa"/>
        <w:tblLook w:val="04A0" w:firstRow="1" w:lastRow="0" w:firstColumn="1" w:lastColumn="0" w:noHBand="0" w:noVBand="1"/>
      </w:tblPr>
      <w:tblGrid>
        <w:gridCol w:w="2518"/>
        <w:gridCol w:w="6271"/>
      </w:tblGrid>
      <w:tr w:rsidR="004E515E" w:rsidTr="008C7396">
        <w:trPr>
          <w:trHeight w:val="340"/>
        </w:trPr>
        <w:tc>
          <w:tcPr>
            <w:tcW w:w="8789" w:type="dxa"/>
            <w:gridSpan w:val="2"/>
            <w:shd w:val="clear" w:color="auto" w:fill="F2F2F2" w:themeFill="background1" w:themeFillShade="F2"/>
            <w:vAlign w:val="center"/>
          </w:tcPr>
          <w:p w:rsidR="004E515E" w:rsidRDefault="004E515E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Intrekking rechten bestaande abonnee SKG Online</w:t>
            </w:r>
          </w:p>
        </w:tc>
      </w:tr>
      <w:tr w:rsidR="004E515E" w:rsidTr="008C7396">
        <w:trPr>
          <w:trHeight w:val="340"/>
        </w:trPr>
        <w:tc>
          <w:tcPr>
            <w:tcW w:w="2518" w:type="dxa"/>
            <w:vAlign w:val="center"/>
          </w:tcPr>
          <w:p w:rsidR="004E515E" w:rsidRDefault="004E515E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De heer / Mevrouw</w:t>
            </w:r>
          </w:p>
        </w:tc>
        <w:tc>
          <w:tcPr>
            <w:tcW w:w="6271" w:type="dxa"/>
          </w:tcPr>
          <w:p w:rsidR="004E515E" w:rsidRDefault="004E515E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graag doorhalen wat niet van toepassing is</w:t>
            </w:r>
          </w:p>
        </w:tc>
      </w:tr>
      <w:tr w:rsidR="004E515E" w:rsidTr="008C7396">
        <w:trPr>
          <w:trHeight w:val="340"/>
        </w:trPr>
        <w:tc>
          <w:tcPr>
            <w:tcW w:w="2518" w:type="dxa"/>
            <w:vAlign w:val="center"/>
          </w:tcPr>
          <w:p w:rsidR="004E515E" w:rsidRDefault="004E515E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Naam en voorletters</w:t>
            </w:r>
          </w:p>
        </w:tc>
        <w:tc>
          <w:tcPr>
            <w:tcW w:w="6271" w:type="dxa"/>
          </w:tcPr>
          <w:p w:rsidR="004E515E" w:rsidRDefault="004E515E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4E515E" w:rsidTr="008C7396">
        <w:trPr>
          <w:trHeight w:val="340"/>
        </w:trPr>
        <w:tc>
          <w:tcPr>
            <w:tcW w:w="2518" w:type="dxa"/>
            <w:vAlign w:val="center"/>
          </w:tcPr>
          <w:p w:rsidR="004E515E" w:rsidRDefault="004E515E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Voor rekening(en)</w:t>
            </w:r>
          </w:p>
        </w:tc>
        <w:tc>
          <w:tcPr>
            <w:tcW w:w="6271" w:type="dxa"/>
            <w:vAlign w:val="center"/>
          </w:tcPr>
          <w:p w:rsidR="004E515E" w:rsidRDefault="004E515E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4E515E" w:rsidTr="008C7396">
        <w:trPr>
          <w:trHeight w:val="340"/>
        </w:trPr>
        <w:tc>
          <w:tcPr>
            <w:tcW w:w="2518" w:type="dxa"/>
            <w:vAlign w:val="center"/>
          </w:tcPr>
          <w:p w:rsidR="004E515E" w:rsidRDefault="004E515E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6271" w:type="dxa"/>
            <w:vAlign w:val="center"/>
          </w:tcPr>
          <w:p w:rsidR="004E515E" w:rsidRDefault="004E515E" w:rsidP="008C7396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524083">
              <w:rPr>
                <w:rFonts w:ascii="Helv" w:hAnsi="Helv" w:cs="Helv"/>
                <w:b/>
                <w:bCs/>
                <w:color w:val="000000"/>
                <w:sz w:val="16"/>
                <w:szCs w:val="16"/>
              </w:rPr>
              <w:t>(intrekking versturen wij per post</w:t>
            </w:r>
            <w:r>
              <w:rPr>
                <w:rFonts w:ascii="Helv" w:hAnsi="Helv" w:cs="Helv"/>
                <w:b/>
                <w:bCs/>
                <w:color w:val="000000"/>
                <w:sz w:val="16"/>
                <w:szCs w:val="16"/>
              </w:rPr>
              <w:t xml:space="preserve"> naar de betreffende abonnee</w:t>
            </w:r>
            <w:r w:rsidRPr="00524083">
              <w:rPr>
                <w:rFonts w:ascii="Helv" w:hAnsi="Helv" w:cs="Helv"/>
                <w:b/>
                <w:bCs/>
                <w:color w:val="000000"/>
                <w:sz w:val="16"/>
                <w:szCs w:val="16"/>
              </w:rPr>
              <w:t xml:space="preserve"> i.v.m. retour</w:t>
            </w:r>
            <w:r>
              <w:rPr>
                <w:rFonts w:ascii="Helv" w:hAnsi="Helv" w:cs="Helv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24083">
              <w:rPr>
                <w:rFonts w:ascii="Helv" w:hAnsi="Helv" w:cs="Helv"/>
                <w:b/>
                <w:bCs/>
                <w:color w:val="000000"/>
                <w:sz w:val="16"/>
                <w:szCs w:val="16"/>
              </w:rPr>
              <w:t xml:space="preserve">enveloppe </w:t>
            </w:r>
            <w:proofErr w:type="spellStart"/>
            <w:r w:rsidRPr="00524083">
              <w:rPr>
                <w:rFonts w:ascii="Helv" w:hAnsi="Helv" w:cs="Helv"/>
                <w:b/>
                <w:bCs/>
                <w:color w:val="000000"/>
                <w:sz w:val="16"/>
                <w:szCs w:val="16"/>
              </w:rPr>
              <w:t>digipas</w:t>
            </w:r>
            <w:proofErr w:type="spellEnd"/>
            <w:r w:rsidRPr="00524083">
              <w:rPr>
                <w:rFonts w:ascii="Helv" w:hAnsi="Helv" w:cs="Helv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</w:tbl>
    <w:p w:rsidR="004E515E" w:rsidRDefault="004E515E" w:rsidP="00E5221C">
      <w:pPr>
        <w:rPr>
          <w:rFonts w:ascii="Helsinki" w:hAnsi="Helsinki"/>
          <w:sz w:val="20"/>
          <w:szCs w:val="20"/>
        </w:rPr>
      </w:pPr>
    </w:p>
    <w:p w:rsidR="004E515E" w:rsidRDefault="004E515E" w:rsidP="00E5221C">
      <w:pPr>
        <w:rPr>
          <w:rFonts w:ascii="Helsinki" w:hAnsi="Helsinki"/>
          <w:sz w:val="20"/>
          <w:szCs w:val="20"/>
        </w:rPr>
      </w:pPr>
    </w:p>
    <w:p w:rsidR="004E515E" w:rsidRPr="00DE76A8" w:rsidRDefault="004E515E" w:rsidP="004E515E">
      <w:pPr>
        <w:rPr>
          <w:rFonts w:ascii="Helsinki" w:hAnsi="Helsinki"/>
          <w:sz w:val="20"/>
          <w:szCs w:val="20"/>
        </w:rPr>
      </w:pPr>
      <w:r w:rsidRPr="00DE76A8">
        <w:rPr>
          <w:rFonts w:ascii="Helsinki" w:hAnsi="Helsinki"/>
          <w:sz w:val="20"/>
          <w:szCs w:val="20"/>
        </w:rPr>
        <w:t xml:space="preserve">Wanneer u reeds bekend bent in de systemen van SKG, kunt u hieronder aangeven of het huidige postadres moet worden gewijzigd. </w:t>
      </w:r>
    </w:p>
    <w:p w:rsidR="00903416" w:rsidRPr="004E515E" w:rsidRDefault="00903416" w:rsidP="00E5221C">
      <w:pPr>
        <w:rPr>
          <w:rFonts w:ascii="Helsinki" w:hAnsi="Helsinki"/>
          <w:sz w:val="22"/>
          <w:szCs w:val="22"/>
        </w:rPr>
      </w:pPr>
    </w:p>
    <w:p w:rsidR="00CD2E10" w:rsidRPr="004E515E" w:rsidRDefault="00CD2E10" w:rsidP="008A7A9D">
      <w:pPr>
        <w:autoSpaceDE w:val="0"/>
        <w:autoSpaceDN w:val="0"/>
        <w:adjustRightInd w:val="0"/>
        <w:ind w:right="96"/>
        <w:rPr>
          <w:rFonts w:ascii="Helv" w:hAnsi="Helv" w:cs="Helv"/>
          <w:color w:val="000000"/>
          <w:sz w:val="22"/>
          <w:szCs w:val="22"/>
        </w:rPr>
      </w:pPr>
    </w:p>
    <w:p w:rsidR="00704E6F" w:rsidRDefault="00704E6F" w:rsidP="008A7A9D">
      <w:pPr>
        <w:autoSpaceDE w:val="0"/>
        <w:autoSpaceDN w:val="0"/>
        <w:adjustRightInd w:val="0"/>
        <w:ind w:right="96"/>
        <w:rPr>
          <w:rFonts w:ascii="Helv" w:hAnsi="Helv" w:cs="Helv"/>
          <w:color w:val="000000"/>
          <w:sz w:val="20"/>
          <w:szCs w:val="20"/>
        </w:rPr>
      </w:pPr>
    </w:p>
    <w:p w:rsidR="00CD2E10" w:rsidRDefault="00CD2E10" w:rsidP="008A7A9D">
      <w:pPr>
        <w:autoSpaceDE w:val="0"/>
        <w:autoSpaceDN w:val="0"/>
        <w:adjustRightInd w:val="0"/>
        <w:ind w:right="96"/>
        <w:rPr>
          <w:rFonts w:ascii="Helv" w:hAnsi="Helv" w:cs="Helv"/>
          <w:color w:val="000000"/>
          <w:sz w:val="20"/>
          <w:szCs w:val="20"/>
        </w:rPr>
      </w:pPr>
    </w:p>
    <w:tbl>
      <w:tblPr>
        <w:tblStyle w:val="Tabelraster"/>
        <w:tblW w:w="8789" w:type="dxa"/>
        <w:tblInd w:w="250" w:type="dxa"/>
        <w:tblLook w:val="04A0" w:firstRow="1" w:lastRow="0" w:firstColumn="1" w:lastColumn="0" w:noHBand="0" w:noVBand="1"/>
      </w:tblPr>
      <w:tblGrid>
        <w:gridCol w:w="2518"/>
        <w:gridCol w:w="6271"/>
      </w:tblGrid>
      <w:tr w:rsidR="00CD2E10" w:rsidTr="0033354E">
        <w:trPr>
          <w:trHeight w:val="340"/>
        </w:trPr>
        <w:tc>
          <w:tcPr>
            <w:tcW w:w="2518" w:type="dxa"/>
            <w:vAlign w:val="center"/>
          </w:tcPr>
          <w:p w:rsidR="00CD2E10" w:rsidRDefault="00CD2E10" w:rsidP="0033354E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p w:rsidR="00CD2E10" w:rsidRDefault="00CD2E10" w:rsidP="0033354E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Postadres van uw gemeente:</w:t>
            </w:r>
          </w:p>
        </w:tc>
        <w:tc>
          <w:tcPr>
            <w:tcW w:w="6271" w:type="dxa"/>
            <w:vAlign w:val="center"/>
          </w:tcPr>
          <w:p w:rsidR="00CD2E10" w:rsidRDefault="00CD2E10" w:rsidP="0033354E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2E4C24">
              <w:rPr>
                <w:rFonts w:ascii="Helv" w:hAnsi="Helv" w:cs="Helv"/>
                <w:color w:val="000000"/>
                <w:sz w:val="20"/>
                <w:szCs w:val="20"/>
                <w:highlight w:val="yellow"/>
              </w:rPr>
              <w:t>Hieronder graag het juiste postadres van uw gemeente invullen ter controle/wijziging</w:t>
            </w:r>
          </w:p>
          <w:p w:rsidR="00CD2E10" w:rsidRDefault="00CD2E10" w:rsidP="0033354E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p w:rsidR="00CD2E10" w:rsidRDefault="00CD2E10" w:rsidP="0033354E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Adres:……………………………………………….</w:t>
            </w:r>
          </w:p>
          <w:p w:rsidR="00CD2E10" w:rsidRDefault="00CD2E10" w:rsidP="0033354E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Postcode en woonplaats………………………….</w:t>
            </w:r>
          </w:p>
          <w:p w:rsidR="00CD2E10" w:rsidRDefault="00CD2E10" w:rsidP="0033354E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p w:rsidR="00CD2E10" w:rsidRDefault="00CD2E10" w:rsidP="0033354E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</w:tbl>
    <w:p w:rsidR="00CD2E10" w:rsidRDefault="00CD2E10" w:rsidP="008A7A9D">
      <w:pPr>
        <w:autoSpaceDE w:val="0"/>
        <w:autoSpaceDN w:val="0"/>
        <w:adjustRightInd w:val="0"/>
        <w:ind w:right="96"/>
        <w:rPr>
          <w:rFonts w:ascii="Helv" w:hAnsi="Helv" w:cs="Helv"/>
          <w:color w:val="000000"/>
          <w:sz w:val="20"/>
          <w:szCs w:val="20"/>
        </w:rPr>
      </w:pPr>
    </w:p>
    <w:p w:rsidR="00CD2E10" w:rsidRDefault="00CD2E10" w:rsidP="008A7A9D">
      <w:pPr>
        <w:autoSpaceDE w:val="0"/>
        <w:autoSpaceDN w:val="0"/>
        <w:adjustRightInd w:val="0"/>
        <w:ind w:right="96"/>
        <w:rPr>
          <w:rFonts w:ascii="Helv" w:hAnsi="Helv" w:cs="Helv"/>
          <w:color w:val="000000"/>
          <w:sz w:val="20"/>
          <w:szCs w:val="20"/>
        </w:rPr>
      </w:pPr>
    </w:p>
    <w:p w:rsidR="004F0334" w:rsidRPr="00AA67E4" w:rsidRDefault="00F170AF" w:rsidP="008A7A9D">
      <w:pPr>
        <w:tabs>
          <w:tab w:val="left" w:pos="-142"/>
        </w:tabs>
        <w:ind w:right="96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Dit wijzigingsformulier kunt u mailen naar: </w:t>
      </w:r>
      <w:hyperlink r:id="rId9" w:history="1">
        <w:r w:rsidRPr="000F197B">
          <w:rPr>
            <w:rStyle w:val="Hyperlink"/>
            <w:rFonts w:ascii="Arial" w:eastAsia="Calibri" w:hAnsi="Arial" w:cs="Arial"/>
            <w:sz w:val="20"/>
            <w:szCs w:val="20"/>
          </w:rPr>
          <w:t>info@skggouda.nl</w:t>
        </w:r>
      </w:hyperlink>
      <w:r>
        <w:rPr>
          <w:rFonts w:ascii="Arial" w:eastAsia="Calibri" w:hAnsi="Arial" w:cs="Arial"/>
          <w:sz w:val="20"/>
          <w:szCs w:val="20"/>
        </w:rPr>
        <w:t xml:space="preserve"> of stuur het op naar </w:t>
      </w:r>
      <w:r>
        <w:rPr>
          <w:rFonts w:ascii="Arial" w:eastAsia="Calibri" w:hAnsi="Arial" w:cs="Arial"/>
          <w:sz w:val="20"/>
          <w:szCs w:val="20"/>
        </w:rPr>
        <w:br/>
        <w:t>Antwoordnummer 10029, 2800 VB Gouda</w:t>
      </w:r>
    </w:p>
    <w:sectPr w:rsidR="004F0334" w:rsidRPr="00AA67E4" w:rsidSect="007C7E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7" w:h="16840" w:code="9"/>
      <w:pgMar w:top="2552" w:right="1440" w:bottom="2127" w:left="1440" w:header="1418" w:footer="447" w:gutter="0"/>
      <w:pgNumType w:start="1"/>
      <w:cols w:space="720"/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5">
      <wne:macro wne:macroName="PROJECT.NEWMACROS.OPSLAANINNOTES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764" w:rsidRDefault="00B74764">
      <w:r>
        <w:separator/>
      </w:r>
    </w:p>
  </w:endnote>
  <w:endnote w:type="continuationSeparator" w:id="0">
    <w:p w:rsidR="00B74764" w:rsidRDefault="00B7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sinki">
    <w:altName w:val="Arial"/>
    <w:panose1 w:val="020B0504020202020204"/>
    <w:charset w:val="00"/>
    <w:family w:val="swiss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7D1" w:rsidRDefault="00E347D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3C0" w:rsidRDefault="002D38C7" w:rsidP="00B473C0">
    <w:pPr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A339AB" wp14:editId="0CE82380">
              <wp:simplePos x="0" y="0"/>
              <wp:positionH relativeFrom="column">
                <wp:posOffset>-1017697</wp:posOffset>
              </wp:positionH>
              <wp:positionV relativeFrom="paragraph">
                <wp:posOffset>71175</wp:posOffset>
              </wp:positionV>
              <wp:extent cx="1444625" cy="588645"/>
              <wp:effectExtent l="0" t="5398" r="7303" b="7302"/>
              <wp:wrapNone/>
              <wp:docPr id="15" name="Tekstva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444625" cy="588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73C0" w:rsidRPr="00DE2BDD" w:rsidRDefault="00B473C0" w:rsidP="00B473C0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E2BD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SKG -  </w:t>
                          </w:r>
                          <w:bookmarkStart w:id="1" w:name="clientCustomerNo_copy2"/>
                          <w:r w:rsidR="0075503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99000</w:t>
                          </w:r>
                          <w:bookmarkEnd w:id="1"/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339AB" id="_x0000_t202" coordsize="21600,21600" o:spt="202" path="m,l,21600r21600,l21600,xe">
              <v:stroke joinstyle="miter"/>
              <v:path gradientshapeok="t" o:connecttype="rect"/>
            </v:shapetype>
            <v:shape id="Tekstvak 15" o:spid="_x0000_s1028" type="#_x0000_t202" style="position:absolute;margin-left:-80.15pt;margin-top:5.6pt;width:113.75pt;height:46.35pt;rotation:-90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8SkQIAAJkFAAAOAAAAZHJzL2Uyb0RvYy54bWysVF1P2zAUfZ+0/2D5faTt2o5VpKgDMU1C&#10;gICJZ9exaYTja9mmTffrd+ykpWO8MC0Pke177te5HyenbWPYWvlQky358GjAmbKSqto+lvzn/cWn&#10;Y85CFLYShqwq+VYFfjr/+OFk42ZqRCsylfIMRmyYbVzJVzG6WVEEuVKNCEfklIVQk29ExNU/FpUX&#10;G1hvTDEaDKbFhnzlPEkVAl7POyGfZ/taKxmvtQ4qMlNyxBbz3+f/Mv2L+YmYPXrhVrXswxD/EEUj&#10;agune1PnIgr27Ou/TDW19BRIxyNJTUFa11LlHJDNcPAqm7uVcCrnAnKC29MU/p9ZebW+8ayuULsJ&#10;Z1Y0qNG9egpxLZ4YnsDPxoUZYHcOwNh+oxbY3XvAY0q71b5hnkDvcIqy4MtsID8GOIjf7slWbWQy&#10;2RiPx9MRnErIJsfH03H2VnTGklHnQ/yuqGHpUHKPYmarYn0ZIgIDdAdJ8ECmri5qY/IlNZA6M56t&#10;BUpvYg4ZGn+gjGWbkk8/T7pwLSX1zrKxyYzKLdS7S0R0CedT3BqVMMbeKg0Kc6Jv+BZSKrv3n9EJ&#10;peHqPYo9/iWq9yh3eUAjeyYb98pNbclnWvPMvVBWPe0o0x0ehB/knY6xXbZ9gyyp2qI/cgug3MHJ&#10;ixpVuxQh3giPkcIj1kS8xk8bAuvUnzhbkf/11nvCo9Mh5WyDES25xQ7hzPywmICvaKA00fkynnwZ&#10;4eIPJctDiX1uzgiNMMyx5WPCR7M7ak/NA3bJIvmESFgJzyWPu+NZ7NYGdpFUi0UGYYadiJf2zslk&#10;OpGbOvK+fRDe9W0b0fBXtBtlMXvVvR02aVpaPEfSdW7tRG/HaU875j93fL+r0oI5vGfUy0ad/wYA&#10;AP//AwBQSwMEFAAGAAgAAAAhAMeqKRXeAAAACQEAAA8AAABkcnMvZG93bnJldi54bWxMj01PwzAM&#10;hu9I/IfISFxQl66IQUvTaUICMW6MXXZLG/dDNE7VpGv37zEnONmWH71+nG8X24szjr5zpGC9ikEg&#10;Vc501Cg4fr1GTyB80GR07wgVXNDDtri+ynVm3EyfeD6ERnAI+UwraEMYMil91aLVfuUGJN7VbrQ6&#10;8Dg20ox65nDbyySON9LqjvhCqwd8abH6PkxWwdzsP/a7+lR3dxO+Xaw35fKeKnV7s+yeQQRcwh8M&#10;v/qsDgU7lW4i40WvIEqTlFFuHjYJCCYiLiWDj+t7kEUu/39Q/AAAAP//AwBQSwECLQAUAAYACAAA&#10;ACEAtoM4kv4AAADhAQAAEwAAAAAAAAAAAAAAAAAAAAAAW0NvbnRlbnRfVHlwZXNdLnhtbFBLAQIt&#10;ABQABgAIAAAAIQA4/SH/1gAAAJQBAAALAAAAAAAAAAAAAAAAAC8BAABfcmVscy8ucmVsc1BLAQIt&#10;ABQABgAIAAAAIQDtMe8SkQIAAJkFAAAOAAAAAAAAAAAAAAAAAC4CAABkcnMvZTJvRG9jLnhtbFBL&#10;AQItABQABgAIAAAAIQDHqikV3gAAAAkBAAAPAAAAAAAAAAAAAAAAAOsEAABkcnMvZG93bnJldi54&#10;bWxQSwUGAAAAAAQABADzAAAA9gUAAAAA&#10;" fillcolor="white [3201]" stroked="f" strokeweight=".5pt">
              <v:textbox>
                <w:txbxContent>
                  <w:p w:rsidR="00B473C0" w:rsidRPr="00DE2BDD" w:rsidRDefault="00B473C0" w:rsidP="00B473C0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E2BDD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SKG -  </w:t>
                    </w:r>
                    <w:bookmarkStart w:id="2" w:name="clientCustomerNo_copy2"/>
                    <w:r w:rsidR="00755033">
                      <w:rPr>
                        <w:rFonts w:ascii="Arial" w:hAnsi="Arial" w:cs="Arial"/>
                        <w:sz w:val="14"/>
                        <w:szCs w:val="14"/>
                      </w:rPr>
                      <w:t>99000</w:t>
                    </w:r>
                    <w:bookmarkEnd w:id="2"/>
                  </w:p>
                </w:txbxContent>
              </v:textbox>
            </v:shape>
          </w:pict>
        </mc:Fallback>
      </mc:AlternateContent>
    </w:r>
  </w:p>
  <w:p w:rsidR="00B473C0" w:rsidRDefault="00B473C0" w:rsidP="00B473C0">
    <w:pPr>
      <w:pStyle w:val="Voettekst"/>
    </w:pPr>
  </w:p>
  <w:p w:rsidR="00B473C0" w:rsidRDefault="00B473C0" w:rsidP="00B473C0">
    <w:pPr>
      <w:rPr>
        <w:rFonts w:ascii="Arial" w:hAnsi="Arial" w:cs="Arial"/>
        <w:b/>
        <w:sz w:val="28"/>
        <w:szCs w:val="28"/>
      </w:rPr>
    </w:pPr>
  </w:p>
  <w:p w:rsidR="00B473C0" w:rsidRDefault="00B473C0" w:rsidP="00DE2BDD">
    <w:pPr>
      <w:pStyle w:val="Voettekst"/>
      <w:ind w:left="6372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0A698D3" wp14:editId="5241C0C0">
              <wp:simplePos x="0" y="0"/>
              <wp:positionH relativeFrom="column">
                <wp:posOffset>-635</wp:posOffset>
              </wp:positionH>
              <wp:positionV relativeFrom="paragraph">
                <wp:posOffset>86995</wp:posOffset>
              </wp:positionV>
              <wp:extent cx="5939790" cy="0"/>
              <wp:effectExtent l="8890" t="10795" r="13970" b="8255"/>
              <wp:wrapNone/>
              <wp:docPr id="1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DD06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.05pt;margin-top:6.85pt;width:467.7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UlIQIAAD0EAAAOAAAAZHJzL2Uyb0RvYy54bWysU9tu2zAMfR+wfxD8nthO3VyMOEVhJ3vp&#10;tgDtPkCRZFuYLQqSEicY9u+jlAvS7WUYhgAKZZKHhzzU8unYd+QgjJWgiigdJxERigGXqimib2+b&#10;0Twi1lHFaQdKFNFJ2Ohp9fHDctC5mEALHReGIIiy+aCLqHVO53FsWSt6aseghUJnDaanDq+mibmh&#10;A6L3XTxJkmk8gOHaABPW4tfq7IxWAb+uBXNf69oKR7oiQm4unCacO3/GqyXNG0N1K9mFBv0HFj2V&#10;CoveoCrqKNkb+QdUL5kBC7UbM+hjqGvJROgBu0mT37p5bakWoRccjtW3Mdn/B8u+HLaGSI7aTSOi&#10;aI8aPe8dhNIk8/MZtM0xrFRb4ztkR/WqX4B9t0RB2VLViBD8dtKYm/qM+F2Kv1iNVXbDZ+AYQxE/&#10;DOtYm95D4hjIMWhyumkijo4w/Pi4eFjMFigdu/piml8TtbHuk4CeeKOIrDNUNq0rQSlUHkwaytDD&#10;i3WeFs2vCb6qgo3surAAnSIDcp/MkiRkWOgk914fZ02zKztDDhR3aLbxv9Akeu7DDOwVD2itoHx9&#10;sR2V3dnG6p3yeNgZ8rlY5yX5sUgW6/l6no2yyXQ9ypKqGj1vymw03aSzx+qhKssq/emppVneSs6F&#10;8uyuC5tmf7cQl6dzXrXbyt7mEL9HDwNDstf/QDpI69U878UO+GlrrpLjjobgy3vyj+D+jvb9q1/9&#10;AgAA//8DAFBLAwQUAAYACAAAACEAMhCmQNsAAAAHAQAADwAAAGRycy9kb3ducmV2LnhtbEyOzU7C&#10;QBSF9ya8w+SSuIMpVBFKp8RoXLkwFBK3Q+fSNnTutJ2h1Lf3Ghe6PD8550t3o23EgL2vHSlYzCMQ&#10;SIUzNZUKjoe32RqED5qMbhyhgi/0sMsmd6lOjLvRHoc8lIJHyCdaQRVCm0jpiwqt9nPXInF2dr3V&#10;gWVfStPrG4/bRi6jaCWtrokfKt3iS4XFJb9aBcPh/fVz7S7dvjNhaT8eunNuOqXup+PzFkTAMfyV&#10;4Qef0SFjppO7kvGiUTBbcJHt+AkEx5v4MQZx+jVklsr//Nk3AAAA//8DAFBLAQItABQABgAIAAAA&#10;IQC2gziS/gAAAOEBAAATAAAAAAAAAAAAAAAAAAAAAABbQ29udGVudF9UeXBlc10ueG1sUEsBAi0A&#10;FAAGAAgAAAAhADj9If/WAAAAlAEAAAsAAAAAAAAAAAAAAAAALwEAAF9yZWxzLy5yZWxzUEsBAi0A&#10;FAAGAAgAAAAhAEbMpSUhAgAAPQQAAA4AAAAAAAAAAAAAAAAALgIAAGRycy9lMm9Eb2MueG1sUEsB&#10;Ai0AFAAGAAgAAAAhADIQpkDbAAAABwEAAA8AAAAAAAAAAAAAAAAAewQAAGRycy9kb3ducmV2Lnht&#10;bFBLBQYAAAAABAAEAPMAAACDBQAAAAA=&#10;" strokecolor="#7f7f7f" strokeweight="1pt"/>
          </w:pict>
        </mc:Fallback>
      </mc:AlternateContent>
    </w:r>
    <w:r w:rsidRPr="00B16A9F">
      <w:br/>
    </w:r>
    <w:r w:rsidRPr="00F56244">
      <w:rPr>
        <w:rFonts w:ascii="Arial" w:hAnsi="Arial" w:cs="Arial"/>
        <w:b/>
        <w:color w:val="595959"/>
        <w:spacing w:val="60"/>
        <w:sz w:val="16"/>
        <w:szCs w:val="16"/>
      </w:rPr>
      <w:t xml:space="preserve">Pagina </w:t>
    </w:r>
    <w:r w:rsidRPr="00F56244">
      <w:rPr>
        <w:rFonts w:ascii="Arial" w:hAnsi="Arial" w:cs="Arial"/>
        <w:b/>
        <w:color w:val="595959"/>
        <w:sz w:val="16"/>
        <w:szCs w:val="16"/>
      </w:rPr>
      <w:t xml:space="preserve"> |   </w:t>
    </w:r>
    <w:r w:rsidRPr="00F56244">
      <w:rPr>
        <w:rFonts w:ascii="Arial" w:hAnsi="Arial" w:cs="Arial"/>
        <w:b/>
        <w:color w:val="595959"/>
        <w:spacing w:val="60"/>
        <w:sz w:val="16"/>
        <w:szCs w:val="16"/>
      </w:rPr>
      <w:fldChar w:fldCharType="begin"/>
    </w:r>
    <w:r w:rsidRPr="00F56244">
      <w:rPr>
        <w:rFonts w:ascii="Arial" w:hAnsi="Arial" w:cs="Arial"/>
        <w:b/>
        <w:color w:val="595959"/>
        <w:spacing w:val="60"/>
        <w:sz w:val="16"/>
        <w:szCs w:val="16"/>
      </w:rPr>
      <w:instrText xml:space="preserve"> PAGE   \* MERGEFORMAT </w:instrText>
    </w:r>
    <w:r w:rsidRPr="00F56244">
      <w:rPr>
        <w:rFonts w:ascii="Arial" w:hAnsi="Arial" w:cs="Arial"/>
        <w:b/>
        <w:color w:val="595959"/>
        <w:spacing w:val="60"/>
        <w:sz w:val="16"/>
        <w:szCs w:val="16"/>
      </w:rPr>
      <w:fldChar w:fldCharType="separate"/>
    </w:r>
    <w:r w:rsidR="00E347D1">
      <w:rPr>
        <w:rFonts w:ascii="Arial" w:hAnsi="Arial" w:cs="Arial"/>
        <w:b/>
        <w:noProof/>
        <w:color w:val="595959"/>
        <w:spacing w:val="60"/>
        <w:sz w:val="16"/>
        <w:szCs w:val="16"/>
      </w:rPr>
      <w:t>2</w:t>
    </w:r>
    <w:r w:rsidRPr="00F56244">
      <w:rPr>
        <w:rFonts w:ascii="Arial" w:hAnsi="Arial" w:cs="Arial"/>
        <w:b/>
        <w:color w:val="595959"/>
        <w:spacing w:val="60"/>
        <w:sz w:val="16"/>
        <w:szCs w:val="16"/>
      </w:rPr>
      <w:fldChar w:fldCharType="end"/>
    </w:r>
    <w:r w:rsidRPr="00F56244">
      <w:rPr>
        <w:rFonts w:ascii="Arial" w:hAnsi="Arial" w:cs="Arial"/>
        <w:b/>
        <w:color w:val="595959"/>
        <w:spacing w:val="60"/>
        <w:sz w:val="16"/>
        <w:szCs w:val="16"/>
      </w:rPr>
      <w:t xml:space="preserve"> van </w: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3180043" wp14:editId="2ACEEC93">
              <wp:simplePos x="0" y="0"/>
              <wp:positionH relativeFrom="column">
                <wp:posOffset>-1120774</wp:posOffset>
              </wp:positionH>
              <wp:positionV relativeFrom="paragraph">
                <wp:posOffset>281306</wp:posOffset>
              </wp:positionV>
              <wp:extent cx="1444625" cy="588645"/>
              <wp:effectExtent l="0" t="5398" r="7303" b="7302"/>
              <wp:wrapNone/>
              <wp:docPr id="13" name="Tekstva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444625" cy="588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73C0" w:rsidRDefault="00B473C0" w:rsidP="00B473C0">
                          <w:pPr>
                            <w:rPr>
                              <w:rFonts w:ascii="Arial" w:hAnsi="Arial" w:cs="Arial"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180043" id="Tekstvak 13" o:spid="_x0000_s1029" type="#_x0000_t202" style="position:absolute;left:0;text-align:left;margin-left:-88.25pt;margin-top:22.15pt;width:113.75pt;height:46.35pt;rotation:-90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SFelQIAAKAFAAAOAAAAZHJzL2Uyb0RvYy54bWysVE1PGzEQvVfqf7B8L5uEJKURG5SCqCoh&#10;QIWKs+O1yQqvx7JNsumv77N3E1LKhap7WPnj+c3Mm4/Ts7YxbK18qMmWfHg04ExZSVVtH0v+8/7y&#10;0wlnIQpbCUNWlXyrAj+bf/xwunEzNaIVmUp5BhIbZhtX8lWMblYUQa5UI8IROWVxqck3ImLrH4vK&#10;iw3YG1OMBoNpsSFfOU9ShYDTi+6SzzO/1krGG62DisyUHL7F/Pf5v0z/Yn4qZo9euFUtezfEP3jR&#10;iNrC6J7qQkTBnn39F1VTS0+BdDyS1BSkdS1VjgHRDAevorlbCadyLBAnuL1M4f/Ryuv1rWd1hdwd&#10;c2ZFgxzdq6cQ1+KJ4Qj6bFyYAXbnAIztV2qB3Z0HHKawW+0b5gnyDqdIC76sBuJjgEP47V5s1UYm&#10;E8d4PJ6OJpxJ3E1OTqbjSWItOrJE6nyI3xQ1LC1K7pHMzCrWVyF20B0kwQOZurqsjcmbVEDq3Hi2&#10;Fki9idllkP+BMpZtSj49nnTuWkrPO2ZjE43KJdSbS0J0AedV3BqVMMb+UBoS5kDfsC2kVHZvP6MT&#10;SsPUex72+Bev3vO4iwMvsmWycf+4qS35LGvuuRfJqqedZLrDIzcHcadlbJdtVzu7elhStUWZ5EpA&#10;1oOTlzWSdyVCvBUenYVDTIt4g582BPGpX3G2Iv/rrfOER8HjlrMNOrXkFqOEM/PdohG+oI5SY+fN&#10;ePJ5hI0/vFke3tjn5pxQD8PsW14mfDS7pfbUPGCkLJJNXAkrYbnkcbc8j930wEiSarHIILSyE/HK&#10;3jmZqJPGqTDv2wfhXV+9EXV/TbuOFrNXRdxh00tLi+dIus4VnlTuNO3VxxjIPdKPrDRnDvcZ9TJY&#10;578BAAD//wMAUEsDBBQABgAIAAAAIQBpHtUh4QAAAAwBAAAPAAAAZHJzL2Rvd25yZXYueG1sTI9N&#10;T8MwDIbvSPyHyEhcUJe2VBMrTacJCcS4MbhwSxv3QzRO1aRr9+8xJ7i9lh+9flzsVzuIM06+d6Qg&#10;2cQgkGpnemoVfH48Rw8gfNBk9OAIFVzQw768vip0btxC73g+hVZwCflcK+hCGHMpfd2h1X7jRiTe&#10;NW6yOvA4tdJMeuFyO8g0jrfS6p74QqdHfOqw/j7NVsHSHt+Oh+ar6e9mfLlYb6r1dafU7c16eAQR&#10;cA1/MPzqszqU7FS5mYwXg4IoiXcJs5zSew6MRMk2A1EpSOMsA1kW8v8T5Q8AAAD//wMAUEsBAi0A&#10;FAAGAAgAAAAhALaDOJL+AAAA4QEAABMAAAAAAAAAAAAAAAAAAAAAAFtDb250ZW50X1R5cGVzXS54&#10;bWxQSwECLQAUAAYACAAAACEAOP0h/9YAAACUAQAACwAAAAAAAAAAAAAAAAAvAQAAX3JlbHMvLnJl&#10;bHNQSwECLQAUAAYACAAAACEAz90hXpUCAACgBQAADgAAAAAAAAAAAAAAAAAuAgAAZHJzL2Uyb0Rv&#10;Yy54bWxQSwECLQAUAAYACAAAACEAaR7VIeEAAAAMAQAADwAAAAAAAAAAAAAAAADvBAAAZHJzL2Rv&#10;d25yZXYueG1sUEsFBgAAAAAEAAQA8wAAAP0FAAAAAA==&#10;" fillcolor="white [3201]" stroked="f" strokeweight=".5pt">
              <v:textbox>
                <w:txbxContent>
                  <w:p w:rsidR="00B473C0" w:rsidRDefault="00B473C0" w:rsidP="00B473C0">
                    <w:pPr>
                      <w:rPr>
                        <w:rFonts w:ascii="Arial" w:hAnsi="Arial" w:cs="Arial"/>
                        <w:color w:val="A6A6A6" w:themeColor="background1" w:themeShade="A6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BA4344">
      <w:rPr>
        <w:rFonts w:ascii="Arial" w:hAnsi="Arial" w:cs="Arial"/>
        <w:b/>
        <w:color w:val="595959"/>
        <w:spacing w:val="60"/>
        <w:sz w:val="16"/>
        <w:szCs w:val="16"/>
      </w:rPr>
      <w:t>3</w:t>
    </w:r>
  </w:p>
  <w:p w:rsidR="00B473C0" w:rsidRDefault="00B473C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7D1" w:rsidRDefault="00E347D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764" w:rsidRDefault="00B74764">
      <w:r>
        <w:separator/>
      </w:r>
    </w:p>
  </w:footnote>
  <w:footnote w:type="continuationSeparator" w:id="0">
    <w:p w:rsidR="00B74764" w:rsidRDefault="00B74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D35" w:rsidRDefault="00E347D1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69157" o:spid="_x0000_s2051" type="#_x0000_t136" style="position:absolute;margin-left:0;margin-top:0;width:561.45pt;height:74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ijzigingsformulier"/>
        </v:shape>
      </w:pict>
    </w:r>
    <w:r w:rsidR="00E5221C">
      <w:rPr>
        <w:noProof/>
        <w:lang w:val="nl-NL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30415" cy="950595"/>
              <wp:effectExtent l="0" t="2200275" r="0" b="2125980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30415" cy="9505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21C" w:rsidRDefault="00E5221C" w:rsidP="00E5221C">
                          <w:pPr>
                            <w:pStyle w:val="Norma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Wijzigingsformulier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0;margin-top:0;width:561.45pt;height:74.85pt;rotation:-45;z-index:-251647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8X8jQIAAAMFAAAOAAAAZHJzL2Uyb0RvYy54bWysVMtu2zAQvBfoPxC8O3pESiwhcpCXe0nb&#10;AHGRMy1SFhvxUZK2ZAT99y4p2UnaS1HUB5parmZ3doa6uBxEh3bMWK5khZOTGCMma0W53FT422o5&#10;m2NkHZGUdEqyCu+ZxZeLjx8uel2yVLWqo8wgAJG27HWFW+d0GUW2bpkg9kRpJuGwUUYQB49mE1FD&#10;ekAXXZTG8VnUK0O1UTWzFqK34yFeBPymYbX72jSWOdRVGHpzYTVhXfs1WlyQcmOIbnk9tUH+oQtB&#10;uISiR6hb4gjaGv4HlOC1UVY17qRWIlJNw2sWOACbJP6NzWNLNAtcYDhWH8dk/x9s/WX3YBCnFU4x&#10;kkSARCv2bN2OPKPUT6fXtoSkRw1pbrhWA6gcmFp9r+pni6S6aYncsCtjVN8yQqG7BLCmcOCw2msA&#10;DtEVG9wd5SBE4uGjN/hjMesrrfvPisIrZOtUqDY0RiCj/GvzIva/EIYBIugIlN0f1YQCqIbgeXIa&#10;Z0mOUQ1nRR7nRR4qktKDebG0se4TUwL5TYUNuCWgkt29db651xSfDsAQn3ajui9FkmbxdVrMlmfz&#10;81m2zPJZcR7PZ3FSXBdncVZkt8ufHjTJypZTyuQ9l+zgtCT7OyUnz48eCV5DveeU5qFfqzpOl7zr&#10;fG/WbNY3nUE74i0/jmrk8i7NqK2kECel1+xu2jvCu3Efve84DAMGcPgPgwjieb1G5dywHoKVTg/G&#10;WSu6BzV7uF8Vtj+2xDBwxlbcKOgN7NAYJZ7gAl8ZL2zg4qVYDU/E6EkVB1UfusP9CtL4rjd0siuh&#10;3wFIdHBtgTLKgzdGwlPyJOOIGkakr8BXSx409gYc+5zcCDctsJy+Cv4qv30OWa/frsUvAAAA//8D&#10;AFBLAwQUAAYACAAAACEADFA309sAAAAGAQAADwAAAGRycy9kb3ducmV2LnhtbEyPQU/DMAyF70j8&#10;h8hI3Fi6goCVphOi4rDjNsQ5a7y2W+KUJl07fj0eF7hYz3rWe5/z5eSsOGEfWk8K5rMEBFLlTUu1&#10;go/t+90ziBA1GW09oYIzBlgW11e5zowfaY2nTawFh1DItIImxi6TMlQNOh1mvkNib+97pyOvfS1N&#10;r0cOd1amSfIonW6JGxrd4VuD1XEzOAXme3/u7sdxu1qty+HLtmWJnwelbm+m1xcQEaf4dwwXfEaH&#10;gpl2fiAThFXAj8TfefHmaboAsWP1sHgCWeTyP37xAwAA//8DAFBLAQItABQABgAIAAAAIQC2gziS&#10;/gAAAOEBAAATAAAAAAAAAAAAAAAAAAAAAABbQ29udGVudF9UeXBlc10ueG1sUEsBAi0AFAAGAAgA&#10;AAAhADj9If/WAAAAlAEAAAsAAAAAAAAAAAAAAAAALwEAAF9yZWxzLy5yZWxzUEsBAi0AFAAGAAgA&#10;AAAhAHBPxfyNAgAAAwUAAA4AAAAAAAAAAAAAAAAALgIAAGRycy9lMm9Eb2MueG1sUEsBAi0AFAAG&#10;AAgAAAAhAAxQN9P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:rsidR="00E5221C" w:rsidRDefault="00E5221C" w:rsidP="00E5221C">
                    <w:pPr>
                      <w:pStyle w:val="Norma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Wijzigingsformulier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F4D" w:rsidRPr="00F56244" w:rsidRDefault="00E347D1" w:rsidP="00391F4D">
    <w:pPr>
      <w:tabs>
        <w:tab w:val="left" w:pos="4678"/>
      </w:tabs>
      <w:outlineLvl w:val="0"/>
      <w:rPr>
        <w:rFonts w:ascii="Arial" w:hAnsi="Arial" w:cs="Arial"/>
        <w:b/>
        <w:color w:val="595959"/>
        <w:spacing w:val="60"/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69158" o:spid="_x0000_s2052" type="#_x0000_t136" style="position:absolute;margin-left:0;margin-top:0;width:561.45pt;height:74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ijzigingsformulier"/>
        </v:shape>
      </w:pict>
    </w:r>
    <w:r w:rsidR="00E5221C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30415" cy="950595"/>
              <wp:effectExtent l="0" t="2200275" r="0" b="212598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30415" cy="9505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21C" w:rsidRDefault="00E5221C" w:rsidP="00E5221C">
                          <w:pPr>
                            <w:pStyle w:val="Norma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Wijzigingsformulier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7" type="#_x0000_t202" style="position:absolute;margin-left:0;margin-top:0;width:561.45pt;height:74.8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lAOjAIAAAMFAAAOAAAAZHJzL2Uyb0RvYy54bWysVMtu2zAQvBfoPxC8O5JcKbGEyEFe7iVt&#10;A8RFzrRIWWwkLkvSloyi/94lJefRXoqiPtDkajXc2ZnV+cXQtWQvjJWgSpqcxJQIVQGXalvSr+vV&#10;bEGJdUxx1oISJT0ISy+W79+d97oQc2ig5cIQBFG26HVJG+d0EUW2akTH7AloofBhDaZjDo9mG3HD&#10;ekTv2mgex6dRD4ZrA5WwFqM340O6DPh1LSr3pa6tcKQtKdbmwmrCuvFrtDxnxdYw3chqKoP9QxUd&#10;kwovfYa6YY6RnZF/QHWyMmChdicVdBHUtaxE4IBskvg3Ng8N0yJwweZY/dwm+/9gq8/7e0MkR+0o&#10;UaxDidbiybo9eyKJ706vbYFJDxrT3HAFg8/0TK2+g+rJEgXXDVNbcWkM9I1gHKvzWFM4cFgfNAKH&#10;6FoM7pZLFCLAR6/wx8usv2nTfwKOr7Cdg3DbUJuOGPCvLfLY/0IYG0iwIlT28KwmXkAqDJ4lH+I0&#10;ySip8FmexVmeeUIRKzyYp6CNdR8FdMRvSmrQLQGV7e+sG1OPKT4dgTE+7UZ1f+TJPI2v5vlsdbo4&#10;m6WrNJvlZ/FiFif5VX4ap3l6s/rpQZO0aCTnQt1JJY5OS9K/U3Ly/OiR4DXSe07zLNRroZV8JdvW&#10;12bNdnPdGrJn3vJjq0Yub9IM7BTHOCu8ZrfT3jHZjvvobcWhb9iA439oRBDP6zUq54bNEKw0Pxpn&#10;A/yAavY4XyW133fMCHTGrrsGrA3tUBvoHnGAL40XNnDxDV8Pj8zoSRWHt963x/kK0viqt3yyK+Pf&#10;EKhrcWyRMsmCN0bCUzIq/oIaWqQv0VcrGTT2BhzrRG7+gJMWWE5fBT/Kr88h6+XbtfwFAAD//wMA&#10;UEsDBBQABgAIAAAAIQAMUDfT2wAAAAYBAAAPAAAAZHJzL2Rvd25yZXYueG1sTI9BT8MwDIXvSPyH&#10;yEjcWLqCgJWmE6LisOM2xDlrvLZb4pQmXTt+PR4XuFjPetZ7n/Pl5Kw4YR9aTwrmswQEUuVNS7WC&#10;j+373TOIEDUZbT2hgjMGWBbXV7nOjB9pjadNrAWHUMi0gibGLpMyVA06HWa+Q2Jv73unI699LU2v&#10;Rw53VqZJ8iidbokbGt3hW4PVcTM4BeZ7f+7ux3G7Wq3L4cu2ZYmfB6Vub6bXFxARp/h3DBd8RoeC&#10;mXZ+IBOEVcCPxN958eZpugCxY/WweAJZ5PI/fvEDAAD//wMAUEsBAi0AFAAGAAgAAAAhALaDOJL+&#10;AAAA4QEAABMAAAAAAAAAAAAAAAAAAAAAAFtDb250ZW50X1R5cGVzXS54bWxQSwECLQAUAAYACAAA&#10;ACEAOP0h/9YAAACUAQAACwAAAAAAAAAAAAAAAAAvAQAAX3JlbHMvLnJlbHNQSwECLQAUAAYACAAA&#10;ACEAYV5QDowCAAADBQAADgAAAAAAAAAAAAAAAAAuAgAAZHJzL2Uyb0RvYy54bWxQSwECLQAUAAYA&#10;CAAAACEADFA309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:rsidR="00E5221C" w:rsidRDefault="00E5221C" w:rsidP="00E5221C">
                    <w:pPr>
                      <w:pStyle w:val="Norma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Wijzigingsformulier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91F4D">
      <w:rPr>
        <w:rFonts w:ascii="Arial" w:hAnsi="Arial" w:cs="Arial"/>
        <w:b/>
        <w:noProof/>
        <w:color w:val="595959"/>
        <w:spacing w:val="60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6EF601" wp14:editId="4DE061E0">
              <wp:simplePos x="0" y="0"/>
              <wp:positionH relativeFrom="column">
                <wp:posOffset>-635</wp:posOffset>
              </wp:positionH>
              <wp:positionV relativeFrom="paragraph">
                <wp:posOffset>182880</wp:posOffset>
              </wp:positionV>
              <wp:extent cx="5939790" cy="0"/>
              <wp:effectExtent l="8890" t="11430" r="13970" b="762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D8F1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05pt;margin-top:14.4pt;width:467.7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3itIQIAADwEAAAOAAAAZHJzL2Uyb0RvYy54bWysU9uO2jAQfa/Uf7D8Dkkgu0BEWK0S6Mu2&#10;RdrtBxjbSaw6tmUbAqr67x2bi9j2paoqJDPOzJw5M2e8fDr2Eh24dUKrEmfjFCOuqGZCtSX+9rYZ&#10;zTFynihGpFa8xCfu8NPq44flYAo+0Z2WjFsEIMoVgylx570pksTRjvfEjbXhCpyNtj3xcLVtwiwZ&#10;AL2XySRNH5NBW2asptw5+FqfnXgV8ZuGU/+1aRz3SJYYuPl42njuwpmslqRoLTGdoBca5B9Y9EQo&#10;KHqDqoknaG/FH1C9oFY73fgx1X2im0ZQHnuAbrL0t25eO2J47AWG48xtTO7/wdIvh61FgpU4x0iR&#10;HiR63nsdK6NpGM9gXAFRldra0CA9qlfzoul3h5SuOqJaHoPfTgZys5CRvEsJF2egyG74rBnEEMCP&#10;szo2tg+QMAV0jJKcbpLwo0cUPj4spovZApSjV19Cimuisc5/4rpHwSix85aItvOVVgqE1zaLZcjh&#10;xflAixTXhFBV6Y2QMuovFRqA+2SWpjHDaSlY8IY4Z9tdJS06EFih2Sb8YpPguQ+zeq9YROs4YeuL&#10;7YmQZxuqSxXwoDPgc7HOO/JjkS7W8/U8H+WTx/UoT+t69Lyp8tHjJps91NO6qursZ6CW5UUnGOMq&#10;sLvua5b/3T5cXs55024be5tD8h49DgzIXv8j6ShtUPO8FzvNTlt7lRxWNAZfnlN4A/d3sO8f/eoX&#10;AAAA//8DAFBLAwQUAAYACAAAACEAWZ9qrdwAAAAHAQAADwAAAGRycy9kb3ducmV2LnhtbEyPwU7D&#10;MBBE70j8g7VIvbVOU6hCiFMhUE8cUNNKXN14m0SN10nspuHvWcSBHmdnNPM220y2FSMOvnGkYLmI&#10;QCCVzjRUKTjst/MEhA+ajG4doYJv9LDJ7+8ynRp3pR2ORagEl5BPtYI6hC6V0pc1Wu0XrkNi7+QG&#10;qwPLoZJm0Fcut62Mo2gtrW6IF2rd4VuN5bm4WAXj/uP9K3HnftebENvPx/5UmF6p2cP0+gIi4BT+&#10;w/CLz+iQM9PRXch40SqYLzmoIE74AbafV08rEMe/g8wzecuf/wAAAP//AwBQSwECLQAUAAYACAAA&#10;ACEAtoM4kv4AAADhAQAAEwAAAAAAAAAAAAAAAAAAAAAAW0NvbnRlbnRfVHlwZXNdLnhtbFBLAQIt&#10;ABQABgAIAAAAIQA4/SH/1gAAAJQBAAALAAAAAAAAAAAAAAAAAC8BAABfcmVscy8ucmVsc1BLAQIt&#10;ABQABgAIAAAAIQD/D3itIQIAADwEAAAOAAAAAAAAAAAAAAAAAC4CAABkcnMvZTJvRG9jLnhtbFBL&#10;AQItABQABgAIAAAAIQBZn2qt3AAAAAcBAAAPAAAAAAAAAAAAAAAAAHsEAABkcnMvZG93bnJldi54&#10;bWxQSwUGAAAAAAQABADzAAAAhAUAAAAA&#10;" strokecolor="#7f7f7f" strokeweight="1pt"/>
          </w:pict>
        </mc:Fallback>
      </mc:AlternateContent>
    </w:r>
    <w:r w:rsidR="00FF5835">
      <w:rPr>
        <w:rFonts w:ascii="Arial" w:hAnsi="Arial" w:cs="Arial"/>
        <w:b/>
        <w:color w:val="595959"/>
        <w:spacing w:val="60"/>
        <w:sz w:val="16"/>
        <w:szCs w:val="16"/>
      </w:rPr>
      <w:t>WIJZIGING CONTACTPERSONEN</w:t>
    </w:r>
  </w:p>
  <w:p w:rsidR="00B473C0" w:rsidRDefault="00B473C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3C0" w:rsidRPr="00F56244" w:rsidRDefault="00E347D1" w:rsidP="00113051">
    <w:pPr>
      <w:tabs>
        <w:tab w:val="left" w:pos="4678"/>
      </w:tabs>
      <w:outlineLvl w:val="0"/>
      <w:rPr>
        <w:rFonts w:ascii="Arial" w:hAnsi="Arial" w:cs="Arial"/>
        <w:b/>
        <w:color w:val="595959"/>
        <w:spacing w:val="60"/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69156" o:spid="_x0000_s2050" type="#_x0000_t136" style="position:absolute;margin-left:0;margin-top:0;width:561.45pt;height:74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ijzigingsformulier"/>
        </v:shape>
      </w:pict>
    </w:r>
    <w:r w:rsidR="00B473C0">
      <w:rPr>
        <w:rFonts w:ascii="Arial" w:hAnsi="Arial" w:cs="Arial"/>
        <w:b/>
        <w:noProof/>
        <w:color w:val="595959"/>
        <w:spacing w:val="60"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B037B24" wp14:editId="6F97E466">
              <wp:simplePos x="0" y="0"/>
              <wp:positionH relativeFrom="column">
                <wp:posOffset>-635</wp:posOffset>
              </wp:positionH>
              <wp:positionV relativeFrom="paragraph">
                <wp:posOffset>182880</wp:posOffset>
              </wp:positionV>
              <wp:extent cx="5939790" cy="0"/>
              <wp:effectExtent l="8890" t="11430" r="13970" b="762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DA9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05pt;margin-top:14.4pt;width:467.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EGNIQIAADwEAAAOAAAAZHJzL2Uyb0RvYy54bWysU9uO2jAQfa/Uf7D8Dkkgu0BEWK0S6Mu2&#10;RdrtBxjbSaw6tmUbAqr67x2bi9j2paoqJDPOzJw5M2e8fDr2Eh24dUKrEmfjFCOuqGZCtSX+9rYZ&#10;zTFynihGpFa8xCfu8NPq44flYAo+0Z2WjFsEIMoVgylx570pksTRjvfEjbXhCpyNtj3xcLVtwiwZ&#10;AL2XySRNH5NBW2asptw5+FqfnXgV8ZuGU/+1aRz3SJYYuPl42njuwpmslqRoLTGdoBca5B9Y9EQo&#10;KHqDqoknaG/FH1C9oFY73fgx1X2im0ZQHnuAbrL0t25eO2J47AWG48xtTO7/wdIvh61FgpV4hpEi&#10;PUj0vPc6VkbTMJ7BuAKiKrW1oUF6VK/mRdPvDilddUS1PAa/nQzkZiEjeZcSLs5Akd3wWTOIIYAf&#10;Z3VsbB8gYQroGCU53SThR48ofHxYTBezBShHr76EFNdEY53/xHWPglFi5y0RbecrrRQIr20Wy5DD&#10;i/OBFimuCaGq0hshZdRfKjQA98ksTWOG01Kw4A1xzra7Slp0ILBCs034xSbBcx9m9V6xiNZxwtYX&#10;2xMhzzZUlyrgQWfA52Kdd+THIl2s5+t5Psonj+tRntb16HlT5aPHTTZ7qKd1VdXZz0Aty4tOMMZV&#10;YHfd1yz/u324vJzzpt029jaH5D16HBiQvf5H0lHaoOZ5L3aanbb2KjmsaAy+PKfwBu7vYN8/+tUv&#10;AAAA//8DAFBLAwQUAAYACAAAACEAWZ9qrdwAAAAHAQAADwAAAGRycy9kb3ducmV2LnhtbEyPwU7D&#10;MBBE70j8g7VIvbVOU6hCiFMhUE8cUNNKXN14m0SN10nspuHvWcSBHmdnNPM220y2FSMOvnGkYLmI&#10;QCCVzjRUKTjst/MEhA+ajG4doYJv9LDJ7+8ynRp3pR2ORagEl5BPtYI6hC6V0pc1Wu0XrkNi7+QG&#10;qwPLoZJm0Fcut62Mo2gtrW6IF2rd4VuN5bm4WAXj/uP9K3HnftebENvPx/5UmF6p2cP0+gIi4BT+&#10;w/CLz+iQM9PRXch40SqYLzmoIE74AbafV08rEMe/g8wzecuf/wAAAP//AwBQSwECLQAUAAYACAAA&#10;ACEAtoM4kv4AAADhAQAAEwAAAAAAAAAAAAAAAAAAAAAAW0NvbnRlbnRfVHlwZXNdLnhtbFBLAQIt&#10;ABQABgAIAAAAIQA4/SH/1gAAAJQBAAALAAAAAAAAAAAAAAAAAC8BAABfcmVscy8ucmVsc1BLAQIt&#10;ABQABgAIAAAAIQCq0EGNIQIAADwEAAAOAAAAAAAAAAAAAAAAAC4CAABkcnMvZTJvRG9jLnhtbFBL&#10;AQItABQABgAIAAAAIQBZn2qt3AAAAAcBAAAPAAAAAAAAAAAAAAAAAHsEAABkcnMvZG93bnJldi54&#10;bWxQSwUGAAAAAAQABADzAAAAhAUAAAAA&#10;" strokecolor="#7f7f7f" strokeweight="1pt"/>
          </w:pict>
        </mc:Fallback>
      </mc:AlternateContent>
    </w:r>
    <w:r w:rsidR="00B473C0" w:rsidRPr="00F56244">
      <w:rPr>
        <w:rFonts w:ascii="Arial" w:hAnsi="Arial" w:cs="Arial"/>
        <w:b/>
        <w:color w:val="595959"/>
        <w:spacing w:val="60"/>
        <w:sz w:val="16"/>
        <w:szCs w:val="16"/>
      </w:rPr>
      <w:t>Stichting Kerkelijk Geldbeheer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0769B"/>
    <w:multiLevelType w:val="hybridMultilevel"/>
    <w:tmpl w:val="457E7C50"/>
    <w:lvl w:ilvl="0" w:tplc="E17CF9E4">
      <w:numFmt w:val="bullet"/>
      <w:lvlText w:val=""/>
      <w:lvlJc w:val="left"/>
      <w:pPr>
        <w:ind w:left="720" w:hanging="360"/>
      </w:pPr>
      <w:rPr>
        <w:rFonts w:ascii="Symbol" w:eastAsia="Times New Roman" w:hAnsi="Symbol" w:cs="Helv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02E73"/>
    <w:multiLevelType w:val="hybridMultilevel"/>
    <w:tmpl w:val="4A2AA4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58"/>
    <w:rsid w:val="000023AB"/>
    <w:rsid w:val="0001033B"/>
    <w:rsid w:val="0001042E"/>
    <w:rsid w:val="00021D8B"/>
    <w:rsid w:val="00031C17"/>
    <w:rsid w:val="00062352"/>
    <w:rsid w:val="00071F6B"/>
    <w:rsid w:val="000A5F7D"/>
    <w:rsid w:val="000E477F"/>
    <w:rsid w:val="00105D25"/>
    <w:rsid w:val="00113051"/>
    <w:rsid w:val="00171237"/>
    <w:rsid w:val="001B0AF1"/>
    <w:rsid w:val="001B1287"/>
    <w:rsid w:val="001D5B40"/>
    <w:rsid w:val="001E5D15"/>
    <w:rsid w:val="002069B1"/>
    <w:rsid w:val="002110C6"/>
    <w:rsid w:val="00222E7E"/>
    <w:rsid w:val="00223812"/>
    <w:rsid w:val="00245076"/>
    <w:rsid w:val="0024511B"/>
    <w:rsid w:val="00256923"/>
    <w:rsid w:val="00275ED8"/>
    <w:rsid w:val="002C6B97"/>
    <w:rsid w:val="002D07EB"/>
    <w:rsid w:val="002D38C7"/>
    <w:rsid w:val="002E4C24"/>
    <w:rsid w:val="00305394"/>
    <w:rsid w:val="003541F3"/>
    <w:rsid w:val="0036306E"/>
    <w:rsid w:val="00391F4D"/>
    <w:rsid w:val="003F3464"/>
    <w:rsid w:val="004373EB"/>
    <w:rsid w:val="0045636D"/>
    <w:rsid w:val="004640EF"/>
    <w:rsid w:val="00485D56"/>
    <w:rsid w:val="004E1D9D"/>
    <w:rsid w:val="004E515E"/>
    <w:rsid w:val="004F0334"/>
    <w:rsid w:val="00506A27"/>
    <w:rsid w:val="00507CA5"/>
    <w:rsid w:val="005100C3"/>
    <w:rsid w:val="005170EE"/>
    <w:rsid w:val="00524083"/>
    <w:rsid w:val="0056020A"/>
    <w:rsid w:val="005A3E6A"/>
    <w:rsid w:val="005B52E1"/>
    <w:rsid w:val="005C4503"/>
    <w:rsid w:val="005F3F90"/>
    <w:rsid w:val="00613C59"/>
    <w:rsid w:val="006300DA"/>
    <w:rsid w:val="006440EA"/>
    <w:rsid w:val="0064511D"/>
    <w:rsid w:val="00673492"/>
    <w:rsid w:val="00680100"/>
    <w:rsid w:val="006B1D0F"/>
    <w:rsid w:val="006C57D7"/>
    <w:rsid w:val="006D77DC"/>
    <w:rsid w:val="006E3777"/>
    <w:rsid w:val="006F24A6"/>
    <w:rsid w:val="006F2543"/>
    <w:rsid w:val="006F48BA"/>
    <w:rsid w:val="0070444A"/>
    <w:rsid w:val="00704E6F"/>
    <w:rsid w:val="00706654"/>
    <w:rsid w:val="00746E13"/>
    <w:rsid w:val="00751A15"/>
    <w:rsid w:val="00755033"/>
    <w:rsid w:val="00756526"/>
    <w:rsid w:val="00757C15"/>
    <w:rsid w:val="00770BB6"/>
    <w:rsid w:val="00780D09"/>
    <w:rsid w:val="00786C55"/>
    <w:rsid w:val="007A3AB7"/>
    <w:rsid w:val="007B345E"/>
    <w:rsid w:val="007C6EF8"/>
    <w:rsid w:val="007C7E41"/>
    <w:rsid w:val="008025A7"/>
    <w:rsid w:val="0081428A"/>
    <w:rsid w:val="008212BF"/>
    <w:rsid w:val="00836913"/>
    <w:rsid w:val="00841282"/>
    <w:rsid w:val="008A7A9D"/>
    <w:rsid w:val="008B2E8C"/>
    <w:rsid w:val="008F5F4B"/>
    <w:rsid w:val="00903416"/>
    <w:rsid w:val="0093063B"/>
    <w:rsid w:val="00944F6C"/>
    <w:rsid w:val="00965BAD"/>
    <w:rsid w:val="009A40C6"/>
    <w:rsid w:val="009B3E91"/>
    <w:rsid w:val="009C3A25"/>
    <w:rsid w:val="009C74D5"/>
    <w:rsid w:val="00A16959"/>
    <w:rsid w:val="00A17D8B"/>
    <w:rsid w:val="00A37F45"/>
    <w:rsid w:val="00A427B6"/>
    <w:rsid w:val="00A70B63"/>
    <w:rsid w:val="00A826E9"/>
    <w:rsid w:val="00AA0879"/>
    <w:rsid w:val="00AA67E4"/>
    <w:rsid w:val="00AA6C54"/>
    <w:rsid w:val="00AC3789"/>
    <w:rsid w:val="00B04D35"/>
    <w:rsid w:val="00B156C1"/>
    <w:rsid w:val="00B16A9F"/>
    <w:rsid w:val="00B227F3"/>
    <w:rsid w:val="00B23151"/>
    <w:rsid w:val="00B473C0"/>
    <w:rsid w:val="00B74764"/>
    <w:rsid w:val="00BA4344"/>
    <w:rsid w:val="00BA6E0B"/>
    <w:rsid w:val="00BD5AF0"/>
    <w:rsid w:val="00C0340D"/>
    <w:rsid w:val="00C172E2"/>
    <w:rsid w:val="00C23C25"/>
    <w:rsid w:val="00C34B0D"/>
    <w:rsid w:val="00C3779B"/>
    <w:rsid w:val="00C655FA"/>
    <w:rsid w:val="00C77794"/>
    <w:rsid w:val="00C849DA"/>
    <w:rsid w:val="00CA56F3"/>
    <w:rsid w:val="00CB6E92"/>
    <w:rsid w:val="00CD2E10"/>
    <w:rsid w:val="00CD6158"/>
    <w:rsid w:val="00CD7F58"/>
    <w:rsid w:val="00CE5BA4"/>
    <w:rsid w:val="00CF3DB1"/>
    <w:rsid w:val="00D01E59"/>
    <w:rsid w:val="00D3737E"/>
    <w:rsid w:val="00D645A9"/>
    <w:rsid w:val="00D75F5B"/>
    <w:rsid w:val="00DB6D81"/>
    <w:rsid w:val="00DE2BDD"/>
    <w:rsid w:val="00DE76A8"/>
    <w:rsid w:val="00DF0314"/>
    <w:rsid w:val="00E0791F"/>
    <w:rsid w:val="00E347D1"/>
    <w:rsid w:val="00E43EFD"/>
    <w:rsid w:val="00E44027"/>
    <w:rsid w:val="00E5221C"/>
    <w:rsid w:val="00E61FB9"/>
    <w:rsid w:val="00E8514B"/>
    <w:rsid w:val="00E94D0B"/>
    <w:rsid w:val="00EA0893"/>
    <w:rsid w:val="00EA617A"/>
    <w:rsid w:val="00EB05B3"/>
    <w:rsid w:val="00EC54DD"/>
    <w:rsid w:val="00EF1A85"/>
    <w:rsid w:val="00F07D25"/>
    <w:rsid w:val="00F170AF"/>
    <w:rsid w:val="00F34DF7"/>
    <w:rsid w:val="00F37564"/>
    <w:rsid w:val="00F51B62"/>
    <w:rsid w:val="00F5486C"/>
    <w:rsid w:val="00F56244"/>
    <w:rsid w:val="00FA5341"/>
    <w:rsid w:val="00FE4759"/>
    <w:rsid w:val="00FF13CE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3054D22D"/>
  <w15:docId w15:val="{19597639-3F60-4DDB-86D6-1656D824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u w:val="single"/>
      <w:lang w:val="en-GB"/>
    </w:rPr>
  </w:style>
  <w:style w:type="paragraph" w:styleId="Kop2">
    <w:name w:val="heading 2"/>
    <w:basedOn w:val="Standaard"/>
    <w:next w:val="Standaard"/>
    <w:qFormat/>
    <w:pPr>
      <w:keepNext/>
      <w:ind w:right="-105"/>
      <w:outlineLvl w:val="1"/>
    </w:pPr>
    <w:rPr>
      <w:rFonts w:ascii="Arial" w:hAnsi="Arial" w:cs="Arial"/>
      <w:b/>
      <w:bCs/>
      <w:sz w:val="20"/>
      <w:lang w:val="de-DE"/>
    </w:rPr>
  </w:style>
  <w:style w:type="paragraph" w:styleId="Kop3">
    <w:name w:val="heading 3"/>
    <w:basedOn w:val="Standaard"/>
    <w:next w:val="Standaard"/>
    <w:qFormat/>
    <w:pPr>
      <w:keepNext/>
      <w:tabs>
        <w:tab w:val="left" w:pos="540"/>
        <w:tab w:val="left" w:pos="1080"/>
        <w:tab w:val="left" w:pos="1260"/>
        <w:tab w:val="left" w:pos="1440"/>
        <w:tab w:val="left" w:pos="2340"/>
      </w:tabs>
      <w:ind w:right="-105"/>
      <w:outlineLvl w:val="2"/>
    </w:pPr>
    <w:rPr>
      <w:rFonts w:ascii="Verdana" w:hAnsi="Verdana"/>
      <w:b/>
      <w:sz w:val="1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uiPriority w:val="99"/>
    <w:pPr>
      <w:tabs>
        <w:tab w:val="center" w:pos="4536"/>
        <w:tab w:val="right" w:pos="9072"/>
      </w:tabs>
    </w:pPr>
    <w:rPr>
      <w:rFonts w:ascii="Arial" w:hAnsi="Arial"/>
      <w:sz w:val="22"/>
      <w:szCs w:val="20"/>
      <w:lang w:val="nl"/>
    </w:rPr>
  </w:style>
  <w:style w:type="character" w:styleId="Hyperlink">
    <w:name w:val="Hyperlink"/>
    <w:basedOn w:val="Standaardalinea-lettertype"/>
    <w:unhideWhenUsed/>
    <w:rPr>
      <w:color w:val="0000FF"/>
      <w:u w:val="single"/>
    </w:rPr>
  </w:style>
  <w:style w:type="paragraph" w:customStyle="1" w:styleId="Conditions">
    <w:name w:val="Conditions"/>
    <w:basedOn w:val="Standaard"/>
    <w:rPr>
      <w:rFonts w:ascii="Arial" w:hAnsi="Arial"/>
      <w:sz w:val="20"/>
      <w:szCs w:val="20"/>
    </w:rPr>
  </w:style>
  <w:style w:type="paragraph" w:styleId="Documentstructuur">
    <w:name w:val="Document Map"/>
    <w:basedOn w:val="Standaard"/>
    <w:semiHidden/>
    <w:unhideWhenUsed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semiHidden/>
    <w:rPr>
      <w:rFonts w:ascii="Tahoma" w:hAnsi="Tahoma" w:cs="Tahoma"/>
      <w:sz w:val="16"/>
      <w:szCs w:val="16"/>
      <w:lang w:val="nl-NL" w:eastAsia="nl-NL"/>
    </w:rPr>
  </w:style>
  <w:style w:type="paragraph" w:styleId="Plattetekst">
    <w:name w:val="Body Text"/>
    <w:basedOn w:val="Standaard"/>
    <w:semiHidden/>
    <w:pPr>
      <w:tabs>
        <w:tab w:val="left" w:pos="720"/>
        <w:tab w:val="left" w:pos="1080"/>
        <w:tab w:val="left" w:pos="1440"/>
        <w:tab w:val="left" w:pos="1620"/>
        <w:tab w:val="left" w:pos="2340"/>
      </w:tabs>
    </w:pPr>
    <w:rPr>
      <w:rFonts w:ascii="Verdana" w:hAnsi="Verdana"/>
      <w:sz w:val="16"/>
    </w:rPr>
  </w:style>
  <w:style w:type="paragraph" w:styleId="Plattetekstinspringen">
    <w:name w:val="Body Text Indent"/>
    <w:basedOn w:val="Standaard"/>
    <w:semiHidden/>
    <w:pPr>
      <w:ind w:left="57"/>
    </w:pPr>
    <w:rPr>
      <w:rFonts w:ascii="Arial" w:hAnsi="Arial"/>
      <w:sz w:val="20"/>
      <w:szCs w:val="20"/>
    </w:rPr>
  </w:style>
  <w:style w:type="character" w:customStyle="1" w:styleId="KoptekstChar">
    <w:name w:val="Koptekst Char"/>
    <w:basedOn w:val="Standaardalinea-lettertype"/>
    <w:uiPriority w:val="99"/>
    <w:rPr>
      <w:rFonts w:ascii="Arial" w:hAnsi="Arial"/>
      <w:sz w:val="22"/>
      <w:lang w:val="nl"/>
    </w:rPr>
  </w:style>
  <w:style w:type="table" w:styleId="Tabelraster">
    <w:name w:val="Table Grid"/>
    <w:basedOn w:val="Standaardtabel"/>
    <w:uiPriority w:val="59"/>
    <w:rsid w:val="00CD7F58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Voettekst">
    <w:name w:val="footer"/>
    <w:basedOn w:val="Standaard"/>
    <w:link w:val="VoettekstChar"/>
    <w:unhideWhenUsed/>
    <w:rsid w:val="0064511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4511D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511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511D"/>
    <w:rPr>
      <w:rFonts w:ascii="Tahoma" w:hAnsi="Tahoma" w:cs="Tahoma"/>
      <w:sz w:val="16"/>
      <w:szCs w:val="16"/>
    </w:rPr>
  </w:style>
  <w:style w:type="character" w:styleId="Regelnummer">
    <w:name w:val="line number"/>
    <w:basedOn w:val="Standaardalinea-lettertype"/>
    <w:uiPriority w:val="99"/>
    <w:semiHidden/>
    <w:unhideWhenUsed/>
    <w:rsid w:val="00B156C1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B6E9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B6E92"/>
  </w:style>
  <w:style w:type="character" w:styleId="Voetnootmarkering">
    <w:name w:val="footnote reference"/>
    <w:basedOn w:val="Standaardalinea-lettertype"/>
    <w:uiPriority w:val="99"/>
    <w:semiHidden/>
    <w:unhideWhenUsed/>
    <w:rsid w:val="00CB6E92"/>
    <w:rPr>
      <w:vertAlign w:val="superscript"/>
    </w:rPr>
  </w:style>
  <w:style w:type="paragraph" w:styleId="Lijstalinea">
    <w:name w:val="List Paragraph"/>
    <w:basedOn w:val="Standaard"/>
    <w:uiPriority w:val="34"/>
    <w:qFormat/>
    <w:rsid w:val="00746E13"/>
    <w:pPr>
      <w:ind w:left="720"/>
      <w:contextualSpacing/>
    </w:pPr>
  </w:style>
  <w:style w:type="character" w:customStyle="1" w:styleId="markedcontent">
    <w:name w:val="markedcontent"/>
    <w:basedOn w:val="Standaardalinea-lettertype"/>
    <w:rsid w:val="00AA67E4"/>
  </w:style>
  <w:style w:type="paragraph" w:styleId="Normaalweb">
    <w:name w:val="Normal (Web)"/>
    <w:basedOn w:val="Standaard"/>
    <w:uiPriority w:val="99"/>
    <w:semiHidden/>
    <w:unhideWhenUsed/>
    <w:rsid w:val="00E5221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skggouda.n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Eniac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75D63-9310-44BB-8420-10BCB5CE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Eniac.dot</Template>
  <TotalTime>2</TotalTime>
  <Pages>3</Pages>
  <Words>571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CompanyName</vt:lpstr>
    </vt:vector>
  </TitlesOfParts>
  <Company>Eniac Essentials B.V.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CompanyName</dc:title>
  <dc:creator>J. Aanen</dc:creator>
  <cp:lastModifiedBy>Miranda de Leeuw den Bouter-Honkoop</cp:lastModifiedBy>
  <cp:revision>4</cp:revision>
  <cp:lastPrinted>2022-08-05T13:24:00Z</cp:lastPrinted>
  <dcterms:created xsi:type="dcterms:W3CDTF">2022-08-18T08:53:00Z</dcterms:created>
  <dcterms:modified xsi:type="dcterms:W3CDTF">2022-08-18T08:55:00Z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Naam">
    <vt:lpwstr>test</vt:lpwstr>
  </property>
  <property fmtid="{D5CDD505-2E9C-101B-9397-08002B2CF9AE}" pid="3" name="ERMServer">
    <vt:lpwstr>CN=Domino01/O=SKG</vt:lpwstr>
  </property>
  <property fmtid="{D5CDD505-2E9C-101B-9397-08002B2CF9AE}" pid="4" name="ERMFilePath">
    <vt:lpwstr>Apps\CRM\CRM.nsf</vt:lpwstr>
  </property>
  <property fmtid="{D5CDD505-2E9C-101B-9397-08002B2CF9AE}" pid="5" name="ERMContId">
    <vt:lpwstr>JAAN-7WRNWZ</vt:lpwstr>
  </property>
  <property fmtid="{D5CDD505-2E9C-101B-9397-08002B2CF9AE}" pid="6" name="ERMNewdoc">
    <vt:lpwstr>Yes</vt:lpwstr>
  </property>
  <property fmtid="{D5CDD505-2E9C-101B-9397-08002B2CF9AE}" pid="7" name="ERMType">
    <vt:lpwstr>2</vt:lpwstr>
  </property>
  <property fmtid="{D5CDD505-2E9C-101B-9397-08002B2CF9AE}" pid="8" name="ERMReference">
    <vt:lpwstr/>
  </property>
  <property fmtid="{D5CDD505-2E9C-101B-9397-08002B2CF9AE}" pid="9" name="ERMLanguage">
    <vt:lpwstr/>
  </property>
  <property fmtid="{D5CDD505-2E9C-101B-9397-08002B2CF9AE}" pid="10" name="ERMAgent">
    <vt:lpwstr>SaveAndAttach-faxletter</vt:lpwstr>
  </property>
  <property fmtid="{D5CDD505-2E9C-101B-9397-08002B2CF9AE}" pid="11" name="ERMWordFile">
    <vt:lpwstr>C:\Users\Miranda\AppData\Local\Temp\Document1.doc</vt:lpwstr>
  </property>
</Properties>
</file>