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7" w:rsidRDefault="002D38C7" w:rsidP="00DF0314">
      <w:pPr>
        <w:autoSpaceDE w:val="0"/>
        <w:autoSpaceDN w:val="0"/>
        <w:adjustRightInd w:val="0"/>
        <w:ind w:right="-187"/>
        <w:jc w:val="center"/>
        <w:rPr>
          <w:rFonts w:ascii="Helv" w:hAnsi="Helv" w:cs="Helv"/>
          <w:b/>
          <w:caps/>
          <w:color w:val="000000"/>
          <w:sz w:val="16"/>
          <w:szCs w:val="20"/>
          <w:u w:val="single"/>
        </w:rPr>
      </w:pPr>
      <w:r w:rsidRPr="002D38C7">
        <w:rPr>
          <w:rFonts w:ascii="Helv" w:hAnsi="Helv" w:cs="Helv"/>
          <w:b/>
          <w:caps/>
          <w:color w:val="000000"/>
          <w:sz w:val="16"/>
          <w:szCs w:val="20"/>
          <w:u w:val="single"/>
        </w:rPr>
        <w:t>Wijzigingen naa</w:t>
      </w:r>
      <w:r w:rsidR="00FF5835">
        <w:rPr>
          <w:rFonts w:ascii="Helv" w:hAnsi="Helv" w:cs="Helv"/>
          <w:b/>
          <w:caps/>
          <w:color w:val="000000"/>
          <w:sz w:val="16"/>
          <w:szCs w:val="20"/>
          <w:u w:val="single"/>
        </w:rPr>
        <w:t>r aanleiding van nieuwe contactpersonen</w:t>
      </w:r>
    </w:p>
    <w:p w:rsidR="005F3F90" w:rsidRPr="005F3F90" w:rsidRDefault="005F3F90" w:rsidP="008A7A9D">
      <w:pPr>
        <w:autoSpaceDE w:val="0"/>
        <w:autoSpaceDN w:val="0"/>
        <w:adjustRightInd w:val="0"/>
        <w:ind w:right="-45"/>
        <w:jc w:val="center"/>
        <w:rPr>
          <w:rFonts w:ascii="Helv" w:hAnsi="Helv" w:cs="Helv"/>
          <w:b/>
          <w:color w:val="FF0000"/>
          <w:sz w:val="20"/>
          <w:szCs w:val="20"/>
          <w:u w:val="single"/>
        </w:rPr>
      </w:pPr>
      <w:r w:rsidRPr="005F3F90">
        <w:rPr>
          <w:rFonts w:ascii="Helv" w:hAnsi="Helv" w:cs="Helv"/>
          <w:b/>
          <w:color w:val="FF0000"/>
          <w:sz w:val="20"/>
          <w:szCs w:val="20"/>
          <w:u w:val="single"/>
        </w:rPr>
        <w:t>Let op! Kopieer dit formulier als u meerdere wijzigingen heeft</w:t>
      </w: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8A7A9D" w:rsidTr="005B123B">
        <w:trPr>
          <w:trHeight w:hRule="exact"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:rsidR="008A7A9D" w:rsidRDefault="008A7A9D" w:rsidP="005B123B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>Klantgegevens</w:t>
            </w:r>
          </w:p>
        </w:tc>
      </w:tr>
      <w:tr w:rsidR="008A7A9D" w:rsidTr="005B123B">
        <w:trPr>
          <w:trHeight w:hRule="exact" w:val="340"/>
        </w:trPr>
        <w:tc>
          <w:tcPr>
            <w:tcW w:w="2518" w:type="dxa"/>
            <w:vAlign w:val="center"/>
          </w:tcPr>
          <w:p w:rsidR="008A7A9D" w:rsidRDefault="008A7A9D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 gemeente</w:t>
            </w:r>
          </w:p>
        </w:tc>
        <w:tc>
          <w:tcPr>
            <w:tcW w:w="6271" w:type="dxa"/>
          </w:tcPr>
          <w:p w:rsidR="008A7A9D" w:rsidRDefault="008A7A9D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8A7A9D" w:rsidTr="005B123B">
        <w:trPr>
          <w:trHeight w:hRule="exact" w:val="340"/>
        </w:trPr>
        <w:tc>
          <w:tcPr>
            <w:tcW w:w="2518" w:type="dxa"/>
            <w:vAlign w:val="center"/>
          </w:tcPr>
          <w:p w:rsidR="008A7A9D" w:rsidRDefault="008A7A9D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Rekeningnummer </w:t>
            </w:r>
          </w:p>
        </w:tc>
        <w:tc>
          <w:tcPr>
            <w:tcW w:w="6271" w:type="dxa"/>
          </w:tcPr>
          <w:p w:rsidR="008A7A9D" w:rsidRDefault="008A7A9D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506A27" w:rsidRDefault="00506A27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7C6EF8" w:rsidTr="00746E13">
        <w:trPr>
          <w:trHeight w:hRule="exact"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:rsidR="007C6EF8" w:rsidRDefault="00506A2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W</w:t>
            </w:r>
            <w:r w:rsidR="007C6EF8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ettelijk bevoegde </w:t>
            </w:r>
            <w:r w:rsidR="007C6EF8" w:rsidRPr="00D3737E">
              <w:rPr>
                <w:rFonts w:ascii="Helv" w:hAnsi="Helv" w:cs="Helv"/>
                <w:b/>
                <w:color w:val="000000"/>
                <w:sz w:val="20"/>
                <w:szCs w:val="20"/>
              </w:rPr>
              <w:t>voorzitter</w:t>
            </w:r>
            <w:r w:rsidR="007C6EF8">
              <w:rPr>
                <w:rFonts w:ascii="Helv" w:hAnsi="Helv" w:cs="Helv"/>
                <w:color w:val="000000"/>
                <w:sz w:val="20"/>
                <w:szCs w:val="20"/>
              </w:rPr>
              <w:t xml:space="preserve">, </w:t>
            </w:r>
            <w:r w:rsidR="00EC54DD">
              <w:rPr>
                <w:rFonts w:ascii="Helv" w:hAnsi="Helv" w:cs="Helv"/>
                <w:color w:val="000000"/>
                <w:sz w:val="20"/>
                <w:szCs w:val="20"/>
              </w:rPr>
              <w:t>( cvk / diaconie / stichting)</w:t>
            </w:r>
          </w:p>
        </w:tc>
      </w:tr>
      <w:tr w:rsidR="007C6EF8" w:rsidTr="00746E13">
        <w:trPr>
          <w:trHeight w:hRule="exact" w:val="340"/>
        </w:trPr>
        <w:tc>
          <w:tcPr>
            <w:tcW w:w="2518" w:type="dxa"/>
            <w:vAlign w:val="center"/>
          </w:tcPr>
          <w:p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71" w:type="dxa"/>
          </w:tcPr>
          <w:p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:rsidTr="00746E13">
        <w:trPr>
          <w:trHeight w:hRule="exact" w:val="340"/>
        </w:trPr>
        <w:tc>
          <w:tcPr>
            <w:tcW w:w="2518" w:type="dxa"/>
            <w:vAlign w:val="center"/>
          </w:tcPr>
          <w:p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271" w:type="dxa"/>
          </w:tcPr>
          <w:p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:rsidTr="00746E13">
        <w:trPr>
          <w:trHeight w:hRule="exact" w:val="340"/>
        </w:trPr>
        <w:tc>
          <w:tcPr>
            <w:tcW w:w="2518" w:type="dxa"/>
            <w:vAlign w:val="center"/>
          </w:tcPr>
          <w:p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271" w:type="dxa"/>
          </w:tcPr>
          <w:p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:rsidTr="00746E13">
        <w:trPr>
          <w:trHeight w:hRule="exact" w:val="340"/>
        </w:trPr>
        <w:tc>
          <w:tcPr>
            <w:tcW w:w="2518" w:type="dxa"/>
            <w:vAlign w:val="center"/>
          </w:tcPr>
          <w:p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Postcode en woonplaats</w:t>
            </w:r>
          </w:p>
        </w:tc>
        <w:tc>
          <w:tcPr>
            <w:tcW w:w="6271" w:type="dxa"/>
          </w:tcPr>
          <w:p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:rsidTr="00746E13">
        <w:trPr>
          <w:trHeight w:hRule="exact" w:val="340"/>
        </w:trPr>
        <w:tc>
          <w:tcPr>
            <w:tcW w:w="2518" w:type="dxa"/>
            <w:vAlign w:val="center"/>
          </w:tcPr>
          <w:p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6271" w:type="dxa"/>
          </w:tcPr>
          <w:p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:rsidTr="00746E13">
        <w:trPr>
          <w:trHeight w:hRule="exact" w:val="340"/>
        </w:trPr>
        <w:tc>
          <w:tcPr>
            <w:tcW w:w="2518" w:type="dxa"/>
            <w:vAlign w:val="center"/>
          </w:tcPr>
          <w:p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6271" w:type="dxa"/>
          </w:tcPr>
          <w:p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:rsidTr="00746E13">
        <w:trPr>
          <w:trHeight w:hRule="exact" w:val="340"/>
        </w:trPr>
        <w:tc>
          <w:tcPr>
            <w:tcW w:w="2518" w:type="dxa"/>
            <w:vAlign w:val="center"/>
          </w:tcPr>
          <w:p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E-mailadres</w:t>
            </w:r>
          </w:p>
        </w:tc>
        <w:tc>
          <w:tcPr>
            <w:tcW w:w="6271" w:type="dxa"/>
          </w:tcPr>
          <w:p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:rsidTr="00746E13">
        <w:trPr>
          <w:trHeight w:hRule="exact" w:val="340"/>
        </w:trPr>
        <w:tc>
          <w:tcPr>
            <w:tcW w:w="2518" w:type="dxa"/>
            <w:vAlign w:val="center"/>
          </w:tcPr>
          <w:p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Functie</w:t>
            </w:r>
          </w:p>
        </w:tc>
        <w:tc>
          <w:tcPr>
            <w:tcW w:w="6271" w:type="dxa"/>
          </w:tcPr>
          <w:p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7C6EF8" w:rsidRDefault="007C6EF8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746E13" w:rsidTr="00C21ED8">
        <w:trPr>
          <w:trHeight w:hRule="exact"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Wettelijk bevoegde</w:t>
            </w:r>
            <w:r w:rsidR="002C6B9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737E">
              <w:rPr>
                <w:rFonts w:ascii="Helv" w:hAnsi="Helv" w:cs="Helv"/>
                <w:b/>
                <w:color w:val="000000"/>
                <w:sz w:val="20"/>
                <w:szCs w:val="20"/>
              </w:rPr>
              <w:t>secretaris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, </w:t>
            </w:r>
            <w:r w:rsidR="00EC54DD">
              <w:rPr>
                <w:rFonts w:ascii="Helv" w:hAnsi="Helv" w:cs="Helv"/>
                <w:color w:val="000000"/>
                <w:sz w:val="20"/>
                <w:szCs w:val="20"/>
              </w:rPr>
              <w:t>( cvk / diaconie / stichting)</w:t>
            </w:r>
          </w:p>
        </w:tc>
      </w:tr>
      <w:tr w:rsidR="00746E13" w:rsidTr="00C21ED8">
        <w:trPr>
          <w:trHeight w:hRule="exact" w:val="340"/>
        </w:trPr>
        <w:tc>
          <w:tcPr>
            <w:tcW w:w="2518" w:type="dxa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71" w:type="dxa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C21ED8">
        <w:trPr>
          <w:trHeight w:hRule="exact" w:val="340"/>
        </w:trPr>
        <w:tc>
          <w:tcPr>
            <w:tcW w:w="2518" w:type="dxa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271" w:type="dxa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C21ED8">
        <w:trPr>
          <w:trHeight w:hRule="exact" w:val="340"/>
        </w:trPr>
        <w:tc>
          <w:tcPr>
            <w:tcW w:w="2518" w:type="dxa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271" w:type="dxa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C21ED8">
        <w:trPr>
          <w:trHeight w:hRule="exact" w:val="340"/>
        </w:trPr>
        <w:tc>
          <w:tcPr>
            <w:tcW w:w="2518" w:type="dxa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Postcode en woonplaats</w:t>
            </w:r>
          </w:p>
        </w:tc>
        <w:tc>
          <w:tcPr>
            <w:tcW w:w="6271" w:type="dxa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C21ED8">
        <w:trPr>
          <w:trHeight w:hRule="exact" w:val="340"/>
        </w:trPr>
        <w:tc>
          <w:tcPr>
            <w:tcW w:w="2518" w:type="dxa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6271" w:type="dxa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C21ED8">
        <w:trPr>
          <w:trHeight w:hRule="exact" w:val="340"/>
        </w:trPr>
        <w:tc>
          <w:tcPr>
            <w:tcW w:w="2518" w:type="dxa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6271" w:type="dxa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C21ED8">
        <w:trPr>
          <w:trHeight w:hRule="exact" w:val="340"/>
        </w:trPr>
        <w:tc>
          <w:tcPr>
            <w:tcW w:w="2518" w:type="dxa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E-mailadres</w:t>
            </w:r>
          </w:p>
        </w:tc>
        <w:tc>
          <w:tcPr>
            <w:tcW w:w="6271" w:type="dxa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C21ED8">
        <w:trPr>
          <w:trHeight w:hRule="exact" w:val="340"/>
        </w:trPr>
        <w:tc>
          <w:tcPr>
            <w:tcW w:w="2518" w:type="dxa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Functie</w:t>
            </w:r>
          </w:p>
        </w:tc>
        <w:tc>
          <w:tcPr>
            <w:tcW w:w="6271" w:type="dxa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B473C0" w:rsidRDefault="00B473C0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</w:p>
    <w:p w:rsidR="00B473C0" w:rsidRDefault="00B473C0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De wettelijke bevoegden kunnen samen andere personen machtigen via een</w:t>
      </w:r>
    </w:p>
    <w:p w:rsidR="00B473C0" w:rsidRDefault="00B473C0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Persoonlijke machtiging</w:t>
      </w:r>
      <w:r>
        <w:rPr>
          <w:rFonts w:ascii="Helv" w:hAnsi="Helv" w:cs="Helv"/>
          <w:color w:val="000000"/>
          <w:sz w:val="20"/>
          <w:szCs w:val="20"/>
        </w:rPr>
        <w:t>. Dat geldt ook voor de wettelijke bevoegde zelf, als hij/zij</w:t>
      </w:r>
    </w:p>
    <w:p w:rsidR="00B473C0" w:rsidRDefault="00B473C0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toegang moet krijgen tot SKG-Online.</w:t>
      </w:r>
    </w:p>
    <w:p w:rsidR="00B473C0" w:rsidRDefault="00B473C0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746E13" w:rsidTr="00746E13">
        <w:trPr>
          <w:trHeight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Persoonlijke machtiging</w:t>
            </w:r>
            <w:r w:rsidR="00EC54DD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 nieuwe abonnee SKG Online</w:t>
            </w:r>
          </w:p>
        </w:tc>
      </w:tr>
      <w:tr w:rsidR="00746E13" w:rsidTr="00746E13">
        <w:trPr>
          <w:trHeight w:val="340"/>
        </w:trPr>
        <w:tc>
          <w:tcPr>
            <w:tcW w:w="2518" w:type="dxa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71" w:type="dxa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746E13">
        <w:trPr>
          <w:trHeight w:val="340"/>
        </w:trPr>
        <w:tc>
          <w:tcPr>
            <w:tcW w:w="2518" w:type="dxa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271" w:type="dxa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746E13">
        <w:trPr>
          <w:trHeight w:val="340"/>
        </w:trPr>
        <w:tc>
          <w:tcPr>
            <w:tcW w:w="2518" w:type="dxa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271" w:type="dxa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746E13">
        <w:trPr>
          <w:trHeight w:val="340"/>
        </w:trPr>
        <w:tc>
          <w:tcPr>
            <w:tcW w:w="2518" w:type="dxa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Postcode en woonplaats</w:t>
            </w:r>
          </w:p>
        </w:tc>
        <w:tc>
          <w:tcPr>
            <w:tcW w:w="6271" w:type="dxa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746E13">
        <w:trPr>
          <w:trHeight w:val="340"/>
        </w:trPr>
        <w:tc>
          <w:tcPr>
            <w:tcW w:w="2518" w:type="dxa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6271" w:type="dxa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746E13">
        <w:trPr>
          <w:trHeight w:val="340"/>
        </w:trPr>
        <w:tc>
          <w:tcPr>
            <w:tcW w:w="2518" w:type="dxa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6271" w:type="dxa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746E13">
        <w:trPr>
          <w:trHeight w:val="340"/>
        </w:trPr>
        <w:tc>
          <w:tcPr>
            <w:tcW w:w="2518" w:type="dxa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E-mailadres</w:t>
            </w:r>
          </w:p>
        </w:tc>
        <w:tc>
          <w:tcPr>
            <w:tcW w:w="6271" w:type="dxa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746E13">
        <w:trPr>
          <w:trHeight w:val="340"/>
        </w:trPr>
        <w:tc>
          <w:tcPr>
            <w:tcW w:w="2518" w:type="dxa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Functie</w:t>
            </w:r>
          </w:p>
        </w:tc>
        <w:tc>
          <w:tcPr>
            <w:tcW w:w="6271" w:type="dxa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:rsidTr="005C4503">
        <w:trPr>
          <w:trHeight w:val="340"/>
        </w:trPr>
        <w:tc>
          <w:tcPr>
            <w:tcW w:w="2518" w:type="dxa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Gebruik SKG-Online</w:t>
            </w:r>
          </w:p>
        </w:tc>
        <w:tc>
          <w:tcPr>
            <w:tcW w:w="6271" w:type="dxa"/>
            <w:vAlign w:val="center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Ja / nee</w:t>
            </w:r>
          </w:p>
        </w:tc>
      </w:tr>
      <w:tr w:rsidR="00746E13" w:rsidTr="002C6B97">
        <w:trPr>
          <w:trHeight w:val="340"/>
        </w:trPr>
        <w:tc>
          <w:tcPr>
            <w:tcW w:w="2518" w:type="dxa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Bevoegdheid</w:t>
            </w:r>
          </w:p>
        </w:tc>
        <w:tc>
          <w:tcPr>
            <w:tcW w:w="6271" w:type="dxa"/>
          </w:tcPr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Hetzelfde als </w:t>
            </w:r>
            <w:r w:rsidRPr="005C4503">
              <w:rPr>
                <w:rFonts w:ascii="Helv" w:hAnsi="Helv" w:cs="Helv"/>
                <w:color w:val="808080" w:themeColor="background1" w:themeShade="80"/>
                <w:sz w:val="20"/>
                <w:szCs w:val="20"/>
              </w:rPr>
              <w:t>(naam van bestaande bevoegde)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</w:p>
          <w:p w:rsidR="00746E13" w:rsidRDefault="005C450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of</w:t>
            </w:r>
            <w:r w:rsidR="005C4503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r w:rsidR="005C4503" w:rsidRPr="005C4503">
              <w:rPr>
                <w:rFonts w:ascii="Helv" w:hAnsi="Helv" w:cs="Helv"/>
                <w:color w:val="808080" w:themeColor="background1" w:themeShade="80"/>
                <w:sz w:val="20"/>
                <w:szCs w:val="20"/>
              </w:rPr>
              <w:t>(kies één optie)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:</w:t>
            </w:r>
          </w:p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746E13" w:rsidRDefault="008F5F4B" w:rsidP="008A7A9D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-6046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03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4503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(volledig)</w:t>
            </w:r>
          </w:p>
          <w:p w:rsidR="005C4503" w:rsidRDefault="008F5F4B" w:rsidP="008A7A9D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-13572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03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4503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met een limiet van  €  …………….</w:t>
            </w:r>
          </w:p>
          <w:p w:rsidR="005C4503" w:rsidRDefault="008F5F4B" w:rsidP="008A7A9D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-64582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03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4503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met een limiet van  €  1 (= gezamenlijk bevoegd)</w:t>
            </w:r>
          </w:p>
          <w:p w:rsidR="00746E13" w:rsidRDefault="008F5F4B" w:rsidP="008A7A9D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50085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03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4503">
              <w:rPr>
                <w:rFonts w:ascii="Helv" w:hAnsi="Helv" w:cs="Helv"/>
                <w:color w:val="000000"/>
                <w:sz w:val="20"/>
                <w:szCs w:val="20"/>
              </w:rPr>
              <w:t xml:space="preserve">   invoerder</w:t>
            </w:r>
          </w:p>
          <w:p w:rsidR="00746E13" w:rsidRP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2C6B97" w:rsidTr="002C6B97">
        <w:trPr>
          <w:trHeight w:val="340"/>
        </w:trPr>
        <w:tc>
          <w:tcPr>
            <w:tcW w:w="2518" w:type="dxa"/>
            <w:vAlign w:val="center"/>
          </w:tcPr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Voor rekening</w:t>
            </w:r>
            <w:r w:rsidR="001B1287">
              <w:rPr>
                <w:rFonts w:ascii="Helv" w:hAnsi="Helv" w:cs="Helv"/>
                <w:color w:val="000000"/>
                <w:sz w:val="20"/>
                <w:szCs w:val="20"/>
              </w:rPr>
              <w:t>(en)</w:t>
            </w:r>
          </w:p>
        </w:tc>
        <w:tc>
          <w:tcPr>
            <w:tcW w:w="6271" w:type="dxa"/>
            <w:vAlign w:val="center"/>
          </w:tcPr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B473C0" w:rsidRDefault="00B473C0" w:rsidP="008A7A9D">
      <w:pPr>
        <w:autoSpaceDE w:val="0"/>
        <w:autoSpaceDN w:val="0"/>
        <w:adjustRightInd w:val="0"/>
        <w:ind w:right="96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2C6B97" w:rsidTr="00C21ED8">
        <w:trPr>
          <w:trHeight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Wijziging rechten bestaande abonnee</w:t>
            </w:r>
            <w:r w:rsidR="00EC54DD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 SKG Online</w:t>
            </w:r>
          </w:p>
        </w:tc>
      </w:tr>
      <w:tr w:rsidR="002C6B97" w:rsidTr="00C21ED8">
        <w:trPr>
          <w:trHeight w:val="340"/>
        </w:trPr>
        <w:tc>
          <w:tcPr>
            <w:tcW w:w="2518" w:type="dxa"/>
            <w:vAlign w:val="center"/>
          </w:tcPr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71" w:type="dxa"/>
          </w:tcPr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2C6B97" w:rsidTr="00C21ED8">
        <w:trPr>
          <w:trHeight w:val="340"/>
        </w:trPr>
        <w:tc>
          <w:tcPr>
            <w:tcW w:w="2518" w:type="dxa"/>
            <w:vAlign w:val="center"/>
          </w:tcPr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271" w:type="dxa"/>
          </w:tcPr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2C6B97" w:rsidTr="00C21ED8">
        <w:trPr>
          <w:trHeight w:val="340"/>
        </w:trPr>
        <w:tc>
          <w:tcPr>
            <w:tcW w:w="2518" w:type="dxa"/>
          </w:tcPr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Bevoegdheid</w:t>
            </w:r>
          </w:p>
        </w:tc>
        <w:tc>
          <w:tcPr>
            <w:tcW w:w="6271" w:type="dxa"/>
          </w:tcPr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Hetzelfde als </w:t>
            </w:r>
            <w:r w:rsidRPr="005C4503">
              <w:rPr>
                <w:rFonts w:ascii="Helv" w:hAnsi="Helv" w:cs="Helv"/>
                <w:color w:val="808080" w:themeColor="background1" w:themeShade="80"/>
                <w:sz w:val="20"/>
                <w:szCs w:val="20"/>
              </w:rPr>
              <w:t>(naam van bestaande bevoegde)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</w:p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of </w:t>
            </w:r>
            <w:r w:rsidRPr="005C4503">
              <w:rPr>
                <w:rFonts w:ascii="Helv" w:hAnsi="Helv" w:cs="Helv"/>
                <w:color w:val="808080" w:themeColor="background1" w:themeShade="80"/>
                <w:sz w:val="20"/>
                <w:szCs w:val="20"/>
              </w:rPr>
              <w:t>(kies één optie)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:</w:t>
            </w:r>
          </w:p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2C6B97" w:rsidRDefault="008F5F4B" w:rsidP="008A7A9D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180751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97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C6B97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(volledig)</w:t>
            </w:r>
          </w:p>
          <w:p w:rsidR="002C6B97" w:rsidRDefault="008F5F4B" w:rsidP="008A7A9D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153361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97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C6B97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met een limiet van  €  …………….</w:t>
            </w:r>
          </w:p>
          <w:p w:rsidR="002C6B97" w:rsidRDefault="008F5F4B" w:rsidP="008A7A9D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80867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97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C6B97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met een limiet van  €  1 (= gezamenlijk bevoegd)</w:t>
            </w:r>
          </w:p>
          <w:p w:rsidR="002C6B97" w:rsidRDefault="008F5F4B" w:rsidP="008A7A9D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-25351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97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C6B97">
              <w:rPr>
                <w:rFonts w:ascii="Helv" w:hAnsi="Helv" w:cs="Helv"/>
                <w:color w:val="000000"/>
                <w:sz w:val="20"/>
                <w:szCs w:val="20"/>
              </w:rPr>
              <w:t xml:space="preserve">   invoerder</w:t>
            </w:r>
          </w:p>
          <w:p w:rsidR="002C6B97" w:rsidRPr="00746E13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2C6B97" w:rsidTr="00C21ED8">
        <w:trPr>
          <w:trHeight w:val="340"/>
        </w:trPr>
        <w:tc>
          <w:tcPr>
            <w:tcW w:w="2518" w:type="dxa"/>
            <w:vAlign w:val="center"/>
          </w:tcPr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Voor rekening</w:t>
            </w:r>
            <w:r w:rsidR="001B1287">
              <w:rPr>
                <w:rFonts w:ascii="Helv" w:hAnsi="Helv" w:cs="Helv"/>
                <w:color w:val="000000"/>
                <w:sz w:val="20"/>
                <w:szCs w:val="20"/>
              </w:rPr>
              <w:t>(en)</w:t>
            </w:r>
          </w:p>
        </w:tc>
        <w:tc>
          <w:tcPr>
            <w:tcW w:w="6271" w:type="dxa"/>
            <w:vAlign w:val="center"/>
          </w:tcPr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2C6B97" w:rsidRDefault="002C6B97" w:rsidP="008A7A9D">
      <w:pPr>
        <w:autoSpaceDE w:val="0"/>
        <w:autoSpaceDN w:val="0"/>
        <w:adjustRightInd w:val="0"/>
        <w:ind w:right="96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2C6B97" w:rsidTr="00C21ED8">
        <w:trPr>
          <w:trHeight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Intrekking rechten bestaande abonnee</w:t>
            </w:r>
            <w:r w:rsidR="00EC54DD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 SKG Online</w:t>
            </w:r>
          </w:p>
        </w:tc>
      </w:tr>
      <w:tr w:rsidR="002C6B97" w:rsidTr="00C21ED8">
        <w:trPr>
          <w:trHeight w:val="340"/>
        </w:trPr>
        <w:tc>
          <w:tcPr>
            <w:tcW w:w="2518" w:type="dxa"/>
            <w:vAlign w:val="center"/>
          </w:tcPr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71" w:type="dxa"/>
          </w:tcPr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2C6B97" w:rsidTr="00C21ED8">
        <w:trPr>
          <w:trHeight w:val="340"/>
        </w:trPr>
        <w:tc>
          <w:tcPr>
            <w:tcW w:w="2518" w:type="dxa"/>
            <w:vAlign w:val="center"/>
          </w:tcPr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271" w:type="dxa"/>
          </w:tcPr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2C6B97" w:rsidTr="00C21ED8">
        <w:trPr>
          <w:trHeight w:val="340"/>
        </w:trPr>
        <w:tc>
          <w:tcPr>
            <w:tcW w:w="2518" w:type="dxa"/>
            <w:vAlign w:val="center"/>
          </w:tcPr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Voor rekening</w:t>
            </w:r>
            <w:r w:rsidR="001B1287">
              <w:rPr>
                <w:rFonts w:ascii="Helv" w:hAnsi="Helv" w:cs="Helv"/>
                <w:color w:val="000000"/>
                <w:sz w:val="20"/>
                <w:szCs w:val="20"/>
              </w:rPr>
              <w:t>(en)</w:t>
            </w:r>
          </w:p>
        </w:tc>
        <w:tc>
          <w:tcPr>
            <w:tcW w:w="6271" w:type="dxa"/>
            <w:vAlign w:val="center"/>
          </w:tcPr>
          <w:p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B473C0" w:rsidRDefault="00B473C0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524083" w:rsidTr="005B123B">
        <w:trPr>
          <w:trHeight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:rsidR="00524083" w:rsidRDefault="00223812" w:rsidP="00223812">
            <w:pPr>
              <w:autoSpaceDE w:val="0"/>
              <w:autoSpaceDN w:val="0"/>
              <w:adjustRightInd w:val="0"/>
              <w:ind w:right="-131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N.a.v. dit document maken wij </w:t>
            </w:r>
            <w:r w:rsidR="00524083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formulieren</w:t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. Op welk adres wilt u deze formulieren ontvangen</w:t>
            </w:r>
            <w:r w:rsidR="00524083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524083" w:rsidRPr="00524083"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>(intrekking versturen wij per post</w:t>
            </w:r>
            <w:r w:rsidR="001E5D15"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 xml:space="preserve"> naar de betreffende abonnee</w:t>
            </w:r>
            <w:r w:rsidR="00524083" w:rsidRPr="00524083"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 xml:space="preserve"> i.v.m. retour</w:t>
            </w:r>
            <w:r w:rsidR="00524083"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24083" w:rsidRPr="00524083"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>enveloppe digipas)</w:t>
            </w:r>
          </w:p>
        </w:tc>
      </w:tr>
      <w:tr w:rsidR="00524083" w:rsidTr="005B123B">
        <w:trPr>
          <w:trHeight w:val="340"/>
        </w:trPr>
        <w:tc>
          <w:tcPr>
            <w:tcW w:w="2518" w:type="dxa"/>
            <w:vAlign w:val="center"/>
          </w:tcPr>
          <w:p w:rsidR="00524083" w:rsidRDefault="0052408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mailadres</w:t>
            </w:r>
          </w:p>
        </w:tc>
        <w:tc>
          <w:tcPr>
            <w:tcW w:w="6271" w:type="dxa"/>
          </w:tcPr>
          <w:p w:rsidR="00524083" w:rsidRDefault="0052408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524083" w:rsidTr="005B123B">
        <w:trPr>
          <w:trHeight w:val="340"/>
        </w:trPr>
        <w:tc>
          <w:tcPr>
            <w:tcW w:w="2518" w:type="dxa"/>
            <w:vAlign w:val="center"/>
          </w:tcPr>
          <w:p w:rsidR="00524083" w:rsidRDefault="00613C59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of</w:t>
            </w:r>
          </w:p>
        </w:tc>
        <w:tc>
          <w:tcPr>
            <w:tcW w:w="6271" w:type="dxa"/>
          </w:tcPr>
          <w:p w:rsidR="00524083" w:rsidRDefault="0052408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524083" w:rsidTr="005B123B">
        <w:trPr>
          <w:trHeight w:val="340"/>
        </w:trPr>
        <w:tc>
          <w:tcPr>
            <w:tcW w:w="2518" w:type="dxa"/>
            <w:vAlign w:val="center"/>
          </w:tcPr>
          <w:p w:rsidR="00524083" w:rsidRDefault="00613C59" w:rsidP="00613C59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posta</w:t>
            </w:r>
            <w:bookmarkStart w:id="0" w:name="_GoBack"/>
            <w:bookmarkEnd w:id="0"/>
            <w:r>
              <w:rPr>
                <w:rFonts w:ascii="Helv" w:hAnsi="Helv" w:cs="Helv"/>
                <w:color w:val="000000"/>
                <w:sz w:val="20"/>
                <w:szCs w:val="20"/>
              </w:rPr>
              <w:t>dres</w:t>
            </w:r>
          </w:p>
        </w:tc>
        <w:tc>
          <w:tcPr>
            <w:tcW w:w="6271" w:type="dxa"/>
            <w:vAlign w:val="center"/>
          </w:tcPr>
          <w:p w:rsidR="00524083" w:rsidRDefault="0052408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524083" w:rsidRDefault="00524083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</w:p>
    <w:p w:rsidR="00B473C0" w:rsidRPr="00FF5835" w:rsidRDefault="008212BF" w:rsidP="008A7A9D">
      <w:pPr>
        <w:tabs>
          <w:tab w:val="left" w:pos="-142"/>
        </w:tabs>
        <w:ind w:right="96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</w:t>
      </w:r>
      <w:r w:rsidR="006D77DC">
        <w:rPr>
          <w:rFonts w:ascii="Arial" w:eastAsia="Calibri" w:hAnsi="Arial" w:cs="Arial"/>
          <w:sz w:val="20"/>
          <w:szCs w:val="20"/>
        </w:rPr>
        <w:t>ail de wijzigingen n</w:t>
      </w:r>
      <w:r w:rsidR="00B473C0">
        <w:rPr>
          <w:rFonts w:ascii="Arial" w:eastAsia="Calibri" w:hAnsi="Arial" w:cs="Arial"/>
          <w:sz w:val="20"/>
          <w:szCs w:val="20"/>
        </w:rPr>
        <w:t xml:space="preserve">aar </w:t>
      </w:r>
      <w:hyperlink r:id="rId9" w:history="1">
        <w:r w:rsidR="00944F6C" w:rsidRPr="000518E3">
          <w:rPr>
            <w:rStyle w:val="Hyperlink"/>
            <w:rFonts w:ascii="Arial" w:eastAsia="Calibri" w:hAnsi="Arial" w:cs="Arial"/>
            <w:sz w:val="20"/>
            <w:szCs w:val="20"/>
          </w:rPr>
          <w:t>info@skggouda.nl</w:t>
        </w:r>
      </w:hyperlink>
      <w:r w:rsidR="00B473C0">
        <w:rPr>
          <w:rFonts w:ascii="Arial" w:eastAsia="Calibri" w:hAnsi="Arial" w:cs="Arial"/>
          <w:sz w:val="20"/>
          <w:szCs w:val="20"/>
        </w:rPr>
        <w:t xml:space="preserve"> </w:t>
      </w:r>
      <w:r w:rsidR="00B473C0" w:rsidRPr="006D77DC">
        <w:rPr>
          <w:rFonts w:ascii="Arial" w:eastAsia="Calibri" w:hAnsi="Arial" w:cs="Arial"/>
          <w:sz w:val="20"/>
          <w:szCs w:val="20"/>
        </w:rPr>
        <w:t xml:space="preserve">met als onderwerp </w:t>
      </w:r>
      <w:r w:rsidR="00FF5835">
        <w:rPr>
          <w:rFonts w:ascii="Arial" w:eastAsia="Calibri" w:hAnsi="Arial" w:cs="Arial"/>
          <w:i/>
          <w:sz w:val="20"/>
          <w:szCs w:val="20"/>
        </w:rPr>
        <w:t>wijziging contactpersonen</w:t>
      </w:r>
    </w:p>
    <w:p w:rsidR="00B473C0" w:rsidRPr="006D77DC" w:rsidRDefault="00B473C0" w:rsidP="008A7A9D">
      <w:pPr>
        <w:tabs>
          <w:tab w:val="left" w:pos="-142"/>
        </w:tabs>
        <w:ind w:right="96"/>
        <w:rPr>
          <w:rFonts w:ascii="Arial" w:eastAsia="Calibri" w:hAnsi="Arial" w:cs="Arial"/>
          <w:sz w:val="20"/>
          <w:szCs w:val="20"/>
        </w:rPr>
      </w:pPr>
      <w:r w:rsidRPr="006D77DC">
        <w:rPr>
          <w:rFonts w:ascii="Arial" w:eastAsia="Calibri" w:hAnsi="Arial" w:cs="Arial"/>
          <w:sz w:val="20"/>
          <w:szCs w:val="20"/>
        </w:rPr>
        <w:t xml:space="preserve">of </w:t>
      </w:r>
      <w:r w:rsidR="006D77DC">
        <w:rPr>
          <w:rFonts w:ascii="Arial" w:eastAsia="Calibri" w:hAnsi="Arial" w:cs="Arial"/>
          <w:sz w:val="20"/>
          <w:szCs w:val="20"/>
        </w:rPr>
        <w:t xml:space="preserve">stuur het op </w:t>
      </w:r>
      <w:r w:rsidRPr="006D77DC">
        <w:rPr>
          <w:rFonts w:ascii="Arial" w:eastAsia="Calibri" w:hAnsi="Arial" w:cs="Arial"/>
          <w:sz w:val="20"/>
          <w:szCs w:val="20"/>
        </w:rPr>
        <w:t>naar Antwoordnummer 10029, 2800 VB Gouda.</w:t>
      </w:r>
    </w:p>
    <w:sectPr w:rsidR="00B473C0" w:rsidRPr="006D77DC" w:rsidSect="007C7E41">
      <w:headerReference w:type="even" r:id="rId10"/>
      <w:headerReference w:type="default" r:id="rId11"/>
      <w:footerReference w:type="default" r:id="rId12"/>
      <w:headerReference w:type="first" r:id="rId13"/>
      <w:footnotePr>
        <w:numRestart w:val="eachSect"/>
      </w:footnotePr>
      <w:pgSz w:w="11907" w:h="16840" w:code="9"/>
      <w:pgMar w:top="2552" w:right="1440" w:bottom="2127" w:left="1440" w:header="1418" w:footer="447" w:gutter="0"/>
      <w:pgNumType w:start="1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5">
      <wne:macro wne:macroName="PROJECT.NEWMACROS.OPSLAANINNOTES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4B" w:rsidRDefault="008F5F4B">
      <w:r>
        <w:separator/>
      </w:r>
    </w:p>
  </w:endnote>
  <w:endnote w:type="continuationSeparator" w:id="0">
    <w:p w:rsidR="008F5F4B" w:rsidRDefault="008F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C0" w:rsidRDefault="002D38C7" w:rsidP="00B473C0">
    <w:pPr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A339AB" wp14:editId="0CE82380">
              <wp:simplePos x="0" y="0"/>
              <wp:positionH relativeFrom="column">
                <wp:posOffset>-1017697</wp:posOffset>
              </wp:positionH>
              <wp:positionV relativeFrom="paragraph">
                <wp:posOffset>71175</wp:posOffset>
              </wp:positionV>
              <wp:extent cx="1444625" cy="588645"/>
              <wp:effectExtent l="0" t="5398" r="7303" b="7302"/>
              <wp:wrapNone/>
              <wp:docPr id="15" name="Tekstva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44625" cy="588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3C0" w:rsidRPr="00DE2BDD" w:rsidRDefault="00B473C0" w:rsidP="00B473C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E2BD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SKG -  </w:t>
                          </w:r>
                          <w:bookmarkStart w:id="1" w:name="clientCustomerNo_copy2"/>
                          <w:r w:rsidR="0075503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99000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339AB" id="_x0000_t202" coordsize="21600,21600" o:spt="202" path="m,l,21600r21600,l21600,xe">
              <v:stroke joinstyle="miter"/>
              <v:path gradientshapeok="t" o:connecttype="rect"/>
            </v:shapetype>
            <v:shape id="Tekstvak 15" o:spid="_x0000_s1026" type="#_x0000_t202" style="position:absolute;margin-left:-80.15pt;margin-top:5.6pt;width:113.75pt;height:46.35pt;rotation:-90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" fillcolor="white [3201]" stroked="f" strokeweight=".5pt">
              <v:textbox>
                <w:txbxContent>
                  <w:p w:rsidR="00B473C0" w:rsidRPr="00DE2BDD" w:rsidRDefault="00B473C0" w:rsidP="00B473C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E2BD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SKG -  </w:t>
                    </w:r>
                    <w:bookmarkStart w:id="1" w:name="clientCustomerNo_copy2"/>
                    <w:r w:rsidR="00755033">
                      <w:rPr>
                        <w:rFonts w:ascii="Arial" w:hAnsi="Arial" w:cs="Arial"/>
                        <w:sz w:val="14"/>
                        <w:szCs w:val="14"/>
                      </w:rPr>
                      <w:t>99000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  <w:p w:rsidR="00B473C0" w:rsidRDefault="00B473C0" w:rsidP="00B473C0">
    <w:pPr>
      <w:pStyle w:val="Voettekst"/>
    </w:pPr>
  </w:p>
  <w:p w:rsidR="00B473C0" w:rsidRDefault="00B473C0" w:rsidP="00B473C0">
    <w:pPr>
      <w:rPr>
        <w:rFonts w:ascii="Arial" w:hAnsi="Arial" w:cs="Arial"/>
        <w:b/>
        <w:sz w:val="28"/>
        <w:szCs w:val="28"/>
      </w:rPr>
    </w:pPr>
  </w:p>
  <w:p w:rsidR="00B473C0" w:rsidRDefault="00B473C0" w:rsidP="00DE2BDD">
    <w:pPr>
      <w:pStyle w:val="Voettekst"/>
      <w:ind w:left="6372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0A698D3" wp14:editId="5241C0C0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5939790" cy="0"/>
              <wp:effectExtent l="8890" t="10795" r="13970" b="8255"/>
              <wp:wrapNone/>
              <wp:docPr id="1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D0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05pt;margin-top:6.85pt;width:467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" strokecolor="#7f7f7f" strokeweight="1pt"/>
          </w:pict>
        </mc:Fallback>
      </mc:AlternateContent>
    </w:r>
    <w:r w:rsidRPr="00B16A9F">
      <w:br/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t xml:space="preserve">Pagina </w:t>
    </w:r>
    <w:r w:rsidRPr="00F56244">
      <w:rPr>
        <w:rFonts w:ascii="Arial" w:hAnsi="Arial" w:cs="Arial"/>
        <w:b/>
        <w:color w:val="595959"/>
        <w:sz w:val="16"/>
        <w:szCs w:val="16"/>
      </w:rPr>
      <w:t xml:space="preserve"> |   </w:t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fldChar w:fldCharType="begin"/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instrText xml:space="preserve"> PAGE   \* MERGEFORMAT </w:instrText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fldChar w:fldCharType="separate"/>
    </w:r>
    <w:r w:rsidR="00613C59">
      <w:rPr>
        <w:rFonts w:ascii="Arial" w:hAnsi="Arial" w:cs="Arial"/>
        <w:b/>
        <w:noProof/>
        <w:color w:val="595959"/>
        <w:spacing w:val="60"/>
        <w:sz w:val="16"/>
        <w:szCs w:val="16"/>
      </w:rPr>
      <w:t>2</w:t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fldChar w:fldCharType="end"/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t xml:space="preserve"> van </w:t>
    </w:r>
    <w:r w:rsidR="00A826E9">
      <w:rPr>
        <w:rFonts w:ascii="Arial" w:hAnsi="Arial" w:cs="Arial"/>
        <w:b/>
        <w:color w:val="595959"/>
        <w:spacing w:val="60"/>
        <w:sz w:val="16"/>
        <w:szCs w:val="16"/>
      </w:rPr>
      <w:t>2</w: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3180043" wp14:editId="2ACEEC93">
              <wp:simplePos x="0" y="0"/>
              <wp:positionH relativeFrom="column">
                <wp:posOffset>-1120774</wp:posOffset>
              </wp:positionH>
              <wp:positionV relativeFrom="paragraph">
                <wp:posOffset>281306</wp:posOffset>
              </wp:positionV>
              <wp:extent cx="1444625" cy="588645"/>
              <wp:effectExtent l="0" t="5398" r="7303" b="7302"/>
              <wp:wrapNone/>
              <wp:docPr id="13" name="Tekstv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44625" cy="588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3C0" w:rsidRDefault="00B473C0" w:rsidP="00B473C0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80043" id="Tekstvak 13" o:spid="_x0000_s1027" type="#_x0000_t202" style="position:absolute;left:0;text-align:left;margin-left:-88.25pt;margin-top:22.15pt;width:113.75pt;height:46.35pt;rotation:-90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" fillcolor="white [3201]" stroked="f" strokeweight=".5pt">
              <v:textbox>
                <w:txbxContent>
                  <w:p w:rsidR="00B473C0" w:rsidRDefault="00B473C0" w:rsidP="00B473C0">
                    <w:pPr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473C0" w:rsidRDefault="00B473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4B" w:rsidRDefault="008F5F4B">
      <w:r>
        <w:separator/>
      </w:r>
    </w:p>
  </w:footnote>
  <w:footnote w:type="continuationSeparator" w:id="0">
    <w:p w:rsidR="008F5F4B" w:rsidRDefault="008F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35" w:rsidRDefault="008F5F4B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1.45pt;height:74.85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jzigingsformul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4D" w:rsidRPr="00F56244" w:rsidRDefault="008F5F4B" w:rsidP="00391F4D">
    <w:pPr>
      <w:tabs>
        <w:tab w:val="left" w:pos="4678"/>
      </w:tabs>
      <w:outlineLvl w:val="0"/>
      <w:rPr>
        <w:rFonts w:ascii="Arial" w:hAnsi="Arial" w:cs="Arial"/>
        <w:b/>
        <w:color w:val="595959"/>
        <w:spacing w:val="60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1.45pt;height:74.85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jzigingsformulier"/>
          <w10:wrap anchorx="margin" anchory="margin"/>
        </v:shape>
      </w:pict>
    </w:r>
    <w:r w:rsidR="00391F4D">
      <w:rPr>
        <w:rFonts w:ascii="Arial" w:hAnsi="Arial" w:cs="Arial"/>
        <w:b/>
        <w:noProof/>
        <w:color w:val="595959"/>
        <w:spacing w:val="60"/>
        <w:sz w:val="16"/>
        <w:szCs w:val="16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A6EF601" wp14:editId="4DE061E0">
              <wp:simplePos x="0" y="0"/>
              <wp:positionH relativeFrom="column">
                <wp:posOffset>-635</wp:posOffset>
              </wp:positionH>
              <wp:positionV relativeFrom="paragraph">
                <wp:posOffset>182880</wp:posOffset>
              </wp:positionV>
              <wp:extent cx="5939790" cy="0"/>
              <wp:effectExtent l="8890" t="11430" r="13970" b="762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8F1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05pt;margin-top:14.4pt;width:467.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" strokecolor="#7f7f7f" strokeweight="1pt"/>
          </w:pict>
        </mc:Fallback>
      </mc:AlternateContent>
    </w:r>
    <w:r w:rsidR="00FF5835">
      <w:rPr>
        <w:rFonts w:ascii="Arial" w:hAnsi="Arial" w:cs="Arial"/>
        <w:b/>
        <w:color w:val="595959"/>
        <w:spacing w:val="60"/>
        <w:sz w:val="16"/>
        <w:szCs w:val="16"/>
      </w:rPr>
      <w:t>WIJZIGING CONTACTPERSONEN</w:t>
    </w:r>
  </w:p>
  <w:p w:rsidR="00B473C0" w:rsidRDefault="00B473C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C0" w:rsidRPr="00F56244" w:rsidRDefault="008F5F4B" w:rsidP="00113051">
    <w:pPr>
      <w:tabs>
        <w:tab w:val="left" w:pos="4678"/>
      </w:tabs>
      <w:outlineLvl w:val="0"/>
      <w:rPr>
        <w:rFonts w:ascii="Arial" w:hAnsi="Arial" w:cs="Arial"/>
        <w:b/>
        <w:color w:val="595959"/>
        <w:spacing w:val="60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1.45pt;height:74.85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jzigingsformulier"/>
          <w10:wrap anchorx="margin" anchory="margin"/>
        </v:shape>
      </w:pict>
    </w:r>
    <w:r w:rsidR="00B473C0">
      <w:rPr>
        <w:rFonts w:ascii="Arial" w:hAnsi="Arial" w:cs="Arial"/>
        <w:b/>
        <w:noProof/>
        <w:color w:val="595959"/>
        <w:spacing w:val="60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037B24" wp14:editId="6F97E466">
              <wp:simplePos x="0" y="0"/>
              <wp:positionH relativeFrom="column">
                <wp:posOffset>-635</wp:posOffset>
              </wp:positionH>
              <wp:positionV relativeFrom="paragraph">
                <wp:posOffset>182880</wp:posOffset>
              </wp:positionV>
              <wp:extent cx="5939790" cy="0"/>
              <wp:effectExtent l="8890" t="11430" r="13970" b="762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DA9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05pt;margin-top:14.4pt;width:467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" strokecolor="#7f7f7f" strokeweight="1pt"/>
          </w:pict>
        </mc:Fallback>
      </mc:AlternateContent>
    </w:r>
    <w:r w:rsidR="00B473C0" w:rsidRPr="00F56244">
      <w:rPr>
        <w:rFonts w:ascii="Arial" w:hAnsi="Arial" w:cs="Arial"/>
        <w:b/>
        <w:color w:val="595959"/>
        <w:spacing w:val="60"/>
        <w:sz w:val="16"/>
        <w:szCs w:val="16"/>
      </w:rPr>
      <w:t>Stichting Kerkelijk Geldbeheer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02E73"/>
    <w:multiLevelType w:val="hybridMultilevel"/>
    <w:tmpl w:val="4A2AA4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58"/>
    <w:rsid w:val="000023AB"/>
    <w:rsid w:val="00071F6B"/>
    <w:rsid w:val="00105D25"/>
    <w:rsid w:val="00113051"/>
    <w:rsid w:val="00171237"/>
    <w:rsid w:val="001B0AF1"/>
    <w:rsid w:val="001B1287"/>
    <w:rsid w:val="001E5D15"/>
    <w:rsid w:val="002110C6"/>
    <w:rsid w:val="00223812"/>
    <w:rsid w:val="00245076"/>
    <w:rsid w:val="00275ED8"/>
    <w:rsid w:val="002C6B97"/>
    <w:rsid w:val="002D07EB"/>
    <w:rsid w:val="002D38C7"/>
    <w:rsid w:val="00305394"/>
    <w:rsid w:val="003541F3"/>
    <w:rsid w:val="0036306E"/>
    <w:rsid w:val="00391F4D"/>
    <w:rsid w:val="003F3464"/>
    <w:rsid w:val="004373EB"/>
    <w:rsid w:val="0045636D"/>
    <w:rsid w:val="00485D56"/>
    <w:rsid w:val="004E1D9D"/>
    <w:rsid w:val="00506A27"/>
    <w:rsid w:val="00524083"/>
    <w:rsid w:val="0056020A"/>
    <w:rsid w:val="005A3E6A"/>
    <w:rsid w:val="005B52E1"/>
    <w:rsid w:val="005C4503"/>
    <w:rsid w:val="005F3F90"/>
    <w:rsid w:val="00613C59"/>
    <w:rsid w:val="006300DA"/>
    <w:rsid w:val="006440EA"/>
    <w:rsid w:val="0064511D"/>
    <w:rsid w:val="00673492"/>
    <w:rsid w:val="006C57D7"/>
    <w:rsid w:val="006D77DC"/>
    <w:rsid w:val="006E3777"/>
    <w:rsid w:val="006F24A6"/>
    <w:rsid w:val="006F2543"/>
    <w:rsid w:val="006F48BA"/>
    <w:rsid w:val="0070444A"/>
    <w:rsid w:val="00746E13"/>
    <w:rsid w:val="00755033"/>
    <w:rsid w:val="00756526"/>
    <w:rsid w:val="00757C15"/>
    <w:rsid w:val="00770BB6"/>
    <w:rsid w:val="00786C55"/>
    <w:rsid w:val="007B345E"/>
    <w:rsid w:val="007C6EF8"/>
    <w:rsid w:val="007C7E41"/>
    <w:rsid w:val="008025A7"/>
    <w:rsid w:val="0081428A"/>
    <w:rsid w:val="008212BF"/>
    <w:rsid w:val="00836913"/>
    <w:rsid w:val="008A7A9D"/>
    <w:rsid w:val="008B2E8C"/>
    <w:rsid w:val="008F5F4B"/>
    <w:rsid w:val="0093063B"/>
    <w:rsid w:val="00944F6C"/>
    <w:rsid w:val="00965BAD"/>
    <w:rsid w:val="009C3A25"/>
    <w:rsid w:val="00A17D8B"/>
    <w:rsid w:val="00A37F45"/>
    <w:rsid w:val="00A427B6"/>
    <w:rsid w:val="00A826E9"/>
    <w:rsid w:val="00AA0879"/>
    <w:rsid w:val="00AA6C54"/>
    <w:rsid w:val="00B04D35"/>
    <w:rsid w:val="00B156C1"/>
    <w:rsid w:val="00B16A9F"/>
    <w:rsid w:val="00B227F3"/>
    <w:rsid w:val="00B23151"/>
    <w:rsid w:val="00B473C0"/>
    <w:rsid w:val="00BA6E0B"/>
    <w:rsid w:val="00BD5AF0"/>
    <w:rsid w:val="00C0340D"/>
    <w:rsid w:val="00C3779B"/>
    <w:rsid w:val="00C655FA"/>
    <w:rsid w:val="00C77794"/>
    <w:rsid w:val="00C849DA"/>
    <w:rsid w:val="00CA56F3"/>
    <w:rsid w:val="00CB6E92"/>
    <w:rsid w:val="00CD6158"/>
    <w:rsid w:val="00CD7F58"/>
    <w:rsid w:val="00CE5BA4"/>
    <w:rsid w:val="00CF3DB1"/>
    <w:rsid w:val="00D3737E"/>
    <w:rsid w:val="00D645A9"/>
    <w:rsid w:val="00D75F5B"/>
    <w:rsid w:val="00DE2BDD"/>
    <w:rsid w:val="00DF0314"/>
    <w:rsid w:val="00E43EFD"/>
    <w:rsid w:val="00E8514B"/>
    <w:rsid w:val="00E94D0B"/>
    <w:rsid w:val="00EA0893"/>
    <w:rsid w:val="00EB05B3"/>
    <w:rsid w:val="00EC54DD"/>
    <w:rsid w:val="00F07D25"/>
    <w:rsid w:val="00F34DF7"/>
    <w:rsid w:val="00F37564"/>
    <w:rsid w:val="00F5486C"/>
    <w:rsid w:val="00F56244"/>
    <w:rsid w:val="00FA534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A3313ED"/>
  <w15:docId w15:val="{19597639-3F60-4DDB-86D6-1656D824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u w:val="single"/>
      <w:lang w:val="en-GB"/>
    </w:rPr>
  </w:style>
  <w:style w:type="paragraph" w:styleId="Kop2">
    <w:name w:val="heading 2"/>
    <w:basedOn w:val="Standaard"/>
    <w:next w:val="Standaard"/>
    <w:qFormat/>
    <w:pPr>
      <w:keepNext/>
      <w:ind w:right="-105"/>
      <w:outlineLvl w:val="1"/>
    </w:pPr>
    <w:rPr>
      <w:rFonts w:ascii="Arial" w:hAnsi="Arial" w:cs="Arial"/>
      <w:b/>
      <w:bCs/>
      <w:sz w:val="20"/>
      <w:lang w:val="de-DE"/>
    </w:rPr>
  </w:style>
  <w:style w:type="paragraph" w:styleId="Kop3">
    <w:name w:val="heading 3"/>
    <w:basedOn w:val="Standaard"/>
    <w:next w:val="Standaard"/>
    <w:qFormat/>
    <w:pPr>
      <w:keepNext/>
      <w:tabs>
        <w:tab w:val="left" w:pos="540"/>
        <w:tab w:val="left" w:pos="1080"/>
        <w:tab w:val="left" w:pos="1260"/>
        <w:tab w:val="left" w:pos="1440"/>
        <w:tab w:val="left" w:pos="2340"/>
      </w:tabs>
      <w:ind w:right="-105"/>
      <w:outlineLvl w:val="2"/>
    </w:pPr>
    <w:rPr>
      <w:rFonts w:ascii="Verdana" w:hAnsi="Verdana"/>
      <w:b/>
      <w:sz w:val="1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uiPriority w:val="99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nl"/>
    </w:rPr>
  </w:style>
  <w:style w:type="character" w:styleId="Hyperlink">
    <w:name w:val="Hyperlink"/>
    <w:basedOn w:val="Standaardalinea-lettertype"/>
    <w:unhideWhenUsed/>
    <w:rPr>
      <w:color w:val="0000FF"/>
      <w:u w:val="single"/>
    </w:rPr>
  </w:style>
  <w:style w:type="paragraph" w:customStyle="1" w:styleId="Conditions">
    <w:name w:val="Conditions"/>
    <w:basedOn w:val="Standaard"/>
    <w:rPr>
      <w:rFonts w:ascii="Arial" w:hAnsi="Arial"/>
      <w:sz w:val="20"/>
      <w:szCs w:val="20"/>
    </w:rPr>
  </w:style>
  <w:style w:type="paragraph" w:styleId="Documentstructuur">
    <w:name w:val="Document Map"/>
    <w:basedOn w:val="Standaard"/>
    <w:semiHidden/>
    <w:unhideWhenUsed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semiHidden/>
    <w:rPr>
      <w:rFonts w:ascii="Tahoma" w:hAnsi="Tahoma" w:cs="Tahoma"/>
      <w:sz w:val="16"/>
      <w:szCs w:val="16"/>
      <w:lang w:val="nl-NL" w:eastAsia="nl-NL"/>
    </w:rPr>
  </w:style>
  <w:style w:type="paragraph" w:styleId="Plattetekst">
    <w:name w:val="Body Text"/>
    <w:basedOn w:val="Standaard"/>
    <w:semiHidden/>
    <w:pPr>
      <w:tabs>
        <w:tab w:val="left" w:pos="720"/>
        <w:tab w:val="left" w:pos="1080"/>
        <w:tab w:val="left" w:pos="1440"/>
        <w:tab w:val="left" w:pos="1620"/>
        <w:tab w:val="left" w:pos="2340"/>
      </w:tabs>
    </w:pPr>
    <w:rPr>
      <w:rFonts w:ascii="Verdana" w:hAnsi="Verdana"/>
      <w:sz w:val="16"/>
    </w:rPr>
  </w:style>
  <w:style w:type="paragraph" w:styleId="Plattetekstinspringen">
    <w:name w:val="Body Text Indent"/>
    <w:basedOn w:val="Standaard"/>
    <w:semiHidden/>
    <w:pPr>
      <w:ind w:left="57"/>
    </w:pPr>
    <w:rPr>
      <w:rFonts w:ascii="Arial" w:hAnsi="Arial"/>
      <w:sz w:val="20"/>
      <w:szCs w:val="20"/>
    </w:rPr>
  </w:style>
  <w:style w:type="character" w:customStyle="1" w:styleId="KoptekstChar">
    <w:name w:val="Koptekst Char"/>
    <w:basedOn w:val="Standaardalinea-lettertype"/>
    <w:uiPriority w:val="99"/>
    <w:rPr>
      <w:rFonts w:ascii="Arial" w:hAnsi="Arial"/>
      <w:sz w:val="22"/>
      <w:lang w:val="nl"/>
    </w:rPr>
  </w:style>
  <w:style w:type="table" w:styleId="Tabelraster">
    <w:name w:val="Table Grid"/>
    <w:basedOn w:val="Standaardtabel"/>
    <w:uiPriority w:val="59"/>
    <w:rsid w:val="00CD7F5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oettekst">
    <w:name w:val="footer"/>
    <w:basedOn w:val="Standaard"/>
    <w:link w:val="VoettekstChar"/>
    <w:unhideWhenUsed/>
    <w:rsid w:val="006451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4511D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1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11D"/>
    <w:rPr>
      <w:rFonts w:ascii="Tahoma" w:hAnsi="Tahoma" w:cs="Tahoma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B156C1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6E9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6E92"/>
  </w:style>
  <w:style w:type="character" w:styleId="Voetnootmarkering">
    <w:name w:val="footnote reference"/>
    <w:basedOn w:val="Standaardalinea-lettertype"/>
    <w:uiPriority w:val="99"/>
    <w:semiHidden/>
    <w:unhideWhenUsed/>
    <w:rsid w:val="00CB6E9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4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kggouda.n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Eniac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1606-7CA9-4442-9A48-DD14658A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Eniac.dot</Template>
  <TotalTime>36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CompanyName</vt:lpstr>
    </vt:vector>
  </TitlesOfParts>
  <Company>Eniac Essentials B.V.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CompanyName</dc:title>
  <dc:creator>J. Aanen</dc:creator>
  <cp:lastModifiedBy>Janny Buijze-van der Veen</cp:lastModifiedBy>
  <cp:revision>10</cp:revision>
  <cp:lastPrinted>2020-01-21T14:44:00Z</cp:lastPrinted>
  <dcterms:created xsi:type="dcterms:W3CDTF">2021-03-22T14:29:00Z</dcterms:created>
  <dcterms:modified xsi:type="dcterms:W3CDTF">2021-04-19T10:05:00Z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Naam">
    <vt:lpwstr>test</vt:lpwstr>
  </property>
  <property fmtid="{D5CDD505-2E9C-101B-9397-08002B2CF9AE}" pid="3" name="ERMServer">
    <vt:lpwstr>CN=Domino01/O=SKG</vt:lpwstr>
  </property>
  <property fmtid="{D5CDD505-2E9C-101B-9397-08002B2CF9AE}" pid="4" name="ERMFilePath">
    <vt:lpwstr>Apps\CRM\CRM.nsf</vt:lpwstr>
  </property>
  <property fmtid="{D5CDD505-2E9C-101B-9397-08002B2CF9AE}" pid="5" name="ERMContId">
    <vt:lpwstr>JAAN-7WRNWZ</vt:lpwstr>
  </property>
  <property fmtid="{D5CDD505-2E9C-101B-9397-08002B2CF9AE}" pid="6" name="ERMNewdoc">
    <vt:lpwstr>Yes</vt:lpwstr>
  </property>
  <property fmtid="{D5CDD505-2E9C-101B-9397-08002B2CF9AE}" pid="7" name="ERMType">
    <vt:lpwstr>2</vt:lpwstr>
  </property>
  <property fmtid="{D5CDD505-2E9C-101B-9397-08002B2CF9AE}" pid="8" name="ERMReference">
    <vt:lpwstr/>
  </property>
  <property fmtid="{D5CDD505-2E9C-101B-9397-08002B2CF9AE}" pid="9" name="ERMLanguage">
    <vt:lpwstr/>
  </property>
  <property fmtid="{D5CDD505-2E9C-101B-9397-08002B2CF9AE}" pid="10" name="ERMAgent">
    <vt:lpwstr>SaveAndAttach-faxletter</vt:lpwstr>
  </property>
  <property fmtid="{D5CDD505-2E9C-101B-9397-08002B2CF9AE}" pid="11" name="ERMWordFile">
    <vt:lpwstr>C:\Users\Miranda\AppData\Local\Temp\Document1.doc</vt:lpwstr>
  </property>
</Properties>
</file>